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3" w:rsidRDefault="00DA2623"/>
    <w:p w:rsidR="00DA2623" w:rsidRDefault="00DA2623"/>
    <w:p w:rsidR="005C5C73" w:rsidRPr="005C5C73" w:rsidRDefault="005C5C73">
      <w:pPr>
        <w:rPr>
          <w:b/>
        </w:rPr>
      </w:pPr>
    </w:p>
    <w:p w:rsidR="005C5C73" w:rsidRPr="005C5C73" w:rsidRDefault="00C415BF" w:rsidP="005C5C73">
      <w:pPr>
        <w:jc w:val="center"/>
        <w:rPr>
          <w:b/>
        </w:rPr>
      </w:pPr>
      <w:r>
        <w:rPr>
          <w:b/>
        </w:rPr>
        <w:t>Jefferson Lab 12-GeV Software</w:t>
      </w:r>
      <w:r w:rsidR="00A66692">
        <w:rPr>
          <w:b/>
        </w:rPr>
        <w:t xml:space="preserve"> and Computing</w:t>
      </w:r>
      <w:r>
        <w:rPr>
          <w:b/>
        </w:rPr>
        <w:t xml:space="preserve"> Review</w:t>
      </w:r>
    </w:p>
    <w:p w:rsidR="005C5C73" w:rsidRDefault="00802E89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Nov</w:t>
      </w:r>
      <w:r w:rsidR="005C5C73" w:rsidRPr="005C5C73">
        <w:rPr>
          <w:rFonts w:ascii="Times New Roman" w:eastAsia="Times New Roman" w:hAnsi="Times New Roman"/>
          <w:b/>
          <w:color w:val="000000"/>
        </w:rPr>
        <w:t xml:space="preserve">ember </w:t>
      </w:r>
      <w:r w:rsidR="00C415BF">
        <w:rPr>
          <w:rFonts w:ascii="Times New Roman" w:eastAsia="Times New Roman" w:hAnsi="Times New Roman"/>
          <w:b/>
          <w:color w:val="000000"/>
        </w:rPr>
        <w:t>2</w:t>
      </w:r>
      <w:r w:rsidR="005C5C73" w:rsidRPr="005C5C73">
        <w:rPr>
          <w:rFonts w:ascii="Times New Roman" w:eastAsia="Times New Roman" w:hAnsi="Times New Roman"/>
          <w:b/>
          <w:color w:val="000000"/>
        </w:rPr>
        <w:t xml:space="preserve">5 + </w:t>
      </w:r>
      <w:r w:rsidR="00C415BF">
        <w:rPr>
          <w:rFonts w:ascii="Times New Roman" w:eastAsia="Times New Roman" w:hAnsi="Times New Roman"/>
          <w:b/>
          <w:color w:val="000000"/>
        </w:rPr>
        <w:t>2</w:t>
      </w:r>
      <w:r w:rsidR="005C5C73" w:rsidRPr="005C5C73">
        <w:rPr>
          <w:rFonts w:ascii="Times New Roman" w:eastAsia="Times New Roman" w:hAnsi="Times New Roman"/>
          <w:b/>
          <w:color w:val="000000"/>
        </w:rPr>
        <w:t>6, 2013</w:t>
      </w:r>
    </w:p>
    <w:p w:rsidR="00117D60" w:rsidRPr="005C5C73" w:rsidRDefault="00117D60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L102/104 CEBAF Center</w:t>
      </w:r>
    </w:p>
    <w:p w:rsidR="005C5C73" w:rsidRPr="005C5C73" w:rsidRDefault="005C5C73" w:rsidP="005C5C73">
      <w:pPr>
        <w:rPr>
          <w:rFonts w:ascii="Times New Roman" w:eastAsia="Times New Roman" w:hAnsi="Times New Roman"/>
          <w:b/>
          <w:color w:val="000000"/>
        </w:rPr>
      </w:pPr>
    </w:p>
    <w:p w:rsidR="00BC755B" w:rsidRDefault="00117D60" w:rsidP="00BC755B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Agenda</w:t>
      </w:r>
    </w:p>
    <w:p w:rsidR="00117D60" w:rsidRDefault="00117D60" w:rsidP="00BC755B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117D60" w:rsidRPr="00907B0E" w:rsidRDefault="00C415BF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Monday, Nov</w:t>
      </w:r>
      <w:r w:rsidR="00117D60">
        <w:rPr>
          <w:b/>
          <w:sz w:val="22"/>
          <w:u w:val="single"/>
        </w:rPr>
        <w:t xml:space="preserve">ember </w:t>
      </w:r>
      <w:r>
        <w:rPr>
          <w:b/>
          <w:sz w:val="22"/>
          <w:u w:val="single"/>
        </w:rPr>
        <w:t>2</w:t>
      </w:r>
      <w:r w:rsidR="00117D60">
        <w:rPr>
          <w:b/>
          <w:sz w:val="22"/>
          <w:u w:val="single"/>
        </w:rPr>
        <w:t>5</w:t>
      </w:r>
    </w:p>
    <w:p w:rsidR="00117D60" w:rsidRPr="00907B0E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8:00 – 9:00 </w:t>
      </w:r>
      <w:r>
        <w:rPr>
          <w:sz w:val="22"/>
        </w:rPr>
        <w:tab/>
      </w:r>
      <w:r w:rsidR="00117D60" w:rsidRPr="00907B0E">
        <w:rPr>
          <w:sz w:val="22"/>
        </w:rPr>
        <w:t>Executive Session</w:t>
      </w:r>
    </w:p>
    <w:p w:rsidR="00C415BF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9:00 – 9:30</w:t>
      </w:r>
      <w:r>
        <w:rPr>
          <w:sz w:val="22"/>
        </w:rPr>
        <w:tab/>
      </w:r>
      <w:r w:rsidR="00117D60" w:rsidRPr="00907B0E">
        <w:rPr>
          <w:sz w:val="22"/>
        </w:rPr>
        <w:t xml:space="preserve">Introduction and </w:t>
      </w:r>
      <w:r>
        <w:rPr>
          <w:sz w:val="22"/>
        </w:rPr>
        <w:t>12-GeV</w:t>
      </w:r>
      <w:r w:rsidR="009A6F8E">
        <w:rPr>
          <w:sz w:val="22"/>
        </w:rPr>
        <w:t xml:space="preserve"> </w:t>
      </w:r>
      <w:r w:rsidR="00117D60" w:rsidRPr="00907B0E">
        <w:rPr>
          <w:sz w:val="22"/>
        </w:rPr>
        <w:t>Overview</w:t>
      </w:r>
      <w:r>
        <w:rPr>
          <w:sz w:val="22"/>
        </w:rPr>
        <w:tab/>
      </w:r>
      <w:r>
        <w:rPr>
          <w:sz w:val="22"/>
        </w:rPr>
        <w:tab/>
        <w:t>Glenn Young</w:t>
      </w:r>
    </w:p>
    <w:p w:rsidR="00117D60" w:rsidRPr="009A6F8E" w:rsidRDefault="00C415BF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>update</w:t>
      </w:r>
      <w:proofErr w:type="gramEnd"/>
      <w:r>
        <w:rPr>
          <w:sz w:val="22"/>
        </w:rPr>
        <w:t xml:space="preserve"> on where we are and what the detectors are)</w:t>
      </w:r>
      <w:r w:rsidR="00117D60" w:rsidRPr="00907B0E">
        <w:rPr>
          <w:i/>
          <w:sz w:val="22"/>
        </w:rPr>
        <w:t xml:space="preserve"> </w:t>
      </w:r>
    </w:p>
    <w:p w:rsidR="00C415BF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9:30</w:t>
      </w:r>
      <w:r w:rsidR="00117D60" w:rsidRPr="00907B0E">
        <w:rPr>
          <w:sz w:val="22"/>
        </w:rPr>
        <w:t xml:space="preserve"> –</w:t>
      </w:r>
      <w:r>
        <w:rPr>
          <w:sz w:val="22"/>
        </w:rPr>
        <w:t xml:space="preserve"> 10:00</w:t>
      </w:r>
      <w:r w:rsidR="00117D60" w:rsidRPr="00907B0E">
        <w:rPr>
          <w:sz w:val="22"/>
        </w:rPr>
        <w:tab/>
      </w:r>
      <w:r>
        <w:rPr>
          <w:sz w:val="22"/>
        </w:rPr>
        <w:t xml:space="preserve">Halls A and C </w:t>
      </w:r>
      <w:r w:rsidR="004F178D">
        <w:rPr>
          <w:sz w:val="22"/>
        </w:rPr>
        <w:t>Overview</w:t>
      </w:r>
      <w:r>
        <w:rPr>
          <w:sz w:val="22"/>
        </w:rPr>
        <w:t xml:space="preserve"> and Progress</w:t>
      </w:r>
      <w:r>
        <w:rPr>
          <w:sz w:val="22"/>
        </w:rPr>
        <w:tab/>
      </w:r>
      <w:r>
        <w:rPr>
          <w:sz w:val="22"/>
        </w:rPr>
        <w:tab/>
        <w:t>Ole Hansen/Mark Jones</w:t>
      </w:r>
    </w:p>
    <w:p w:rsidR="00C415BF" w:rsidRPr="00C415BF" w:rsidRDefault="00C415BF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>high-level</w:t>
      </w:r>
      <w:proofErr w:type="gramEnd"/>
      <w:r>
        <w:rPr>
          <w:sz w:val="22"/>
        </w:rPr>
        <w:t xml:space="preserve"> overview and tracking versus recommendations/milestones)</w:t>
      </w:r>
    </w:p>
    <w:p w:rsidR="00C415BF" w:rsidRPr="00907B0E" w:rsidRDefault="00C415BF" w:rsidP="00117D60">
      <w:pPr>
        <w:spacing w:after="120"/>
        <w:rPr>
          <w:sz w:val="22"/>
        </w:rPr>
      </w:pPr>
      <w:r>
        <w:rPr>
          <w:sz w:val="22"/>
        </w:rPr>
        <w:t>10:00 – 10:3</w:t>
      </w:r>
      <w:r w:rsidR="004F178D">
        <w:rPr>
          <w:sz w:val="22"/>
        </w:rPr>
        <w:t>0</w:t>
      </w:r>
      <w:r>
        <w:rPr>
          <w:sz w:val="22"/>
        </w:rPr>
        <w:t xml:space="preserve"> </w:t>
      </w:r>
      <w:r>
        <w:rPr>
          <w:sz w:val="22"/>
        </w:rPr>
        <w:tab/>
        <w:t>Hall B Overview and Progress</w:t>
      </w:r>
      <w:r>
        <w:rPr>
          <w:sz w:val="22"/>
        </w:rPr>
        <w:tab/>
      </w:r>
      <w:r w:rsidR="005B3D15">
        <w:rPr>
          <w:sz w:val="22"/>
        </w:rPr>
        <w:tab/>
      </w:r>
      <w:r w:rsidR="005B3D15">
        <w:rPr>
          <w:sz w:val="22"/>
        </w:rPr>
        <w:tab/>
        <w:t>Dennis Weygand</w:t>
      </w:r>
      <w:r>
        <w:rPr>
          <w:sz w:val="22"/>
        </w:rPr>
        <w:tab/>
      </w:r>
      <w:r>
        <w:rPr>
          <w:sz w:val="22"/>
        </w:rPr>
        <w:tab/>
      </w:r>
    </w:p>
    <w:p w:rsidR="009A6F8E" w:rsidRDefault="00C415BF" w:rsidP="00117D60">
      <w:pPr>
        <w:spacing w:after="120"/>
        <w:rPr>
          <w:sz w:val="22"/>
        </w:rPr>
      </w:pPr>
      <w:r>
        <w:rPr>
          <w:sz w:val="22"/>
        </w:rPr>
        <w:t>10:3</w:t>
      </w:r>
      <w:r w:rsidR="004F178D">
        <w:rPr>
          <w:sz w:val="22"/>
        </w:rPr>
        <w:t>0</w:t>
      </w:r>
      <w:r w:rsidR="00117D60" w:rsidRPr="00907B0E">
        <w:rPr>
          <w:sz w:val="22"/>
        </w:rPr>
        <w:t xml:space="preserve"> – </w:t>
      </w:r>
      <w:r>
        <w:rPr>
          <w:sz w:val="22"/>
        </w:rPr>
        <w:t>11:0</w:t>
      </w:r>
      <w:r w:rsidR="004F178D">
        <w:rPr>
          <w:sz w:val="22"/>
        </w:rPr>
        <w:t>0</w:t>
      </w:r>
      <w:r>
        <w:rPr>
          <w:sz w:val="22"/>
        </w:rPr>
        <w:tab/>
        <w:t>Break</w:t>
      </w:r>
    </w:p>
    <w:p w:rsidR="00C415BF" w:rsidRDefault="00C415BF" w:rsidP="00117D60">
      <w:pPr>
        <w:spacing w:after="120"/>
        <w:rPr>
          <w:sz w:val="22"/>
        </w:rPr>
      </w:pPr>
      <w:r>
        <w:rPr>
          <w:sz w:val="22"/>
        </w:rPr>
        <w:t>11:0</w:t>
      </w:r>
      <w:r w:rsidR="004F178D">
        <w:rPr>
          <w:sz w:val="22"/>
        </w:rPr>
        <w:t>0</w:t>
      </w:r>
      <w:r w:rsidR="009A6F8E">
        <w:rPr>
          <w:sz w:val="22"/>
        </w:rPr>
        <w:t xml:space="preserve"> </w:t>
      </w:r>
      <w:r w:rsidR="009A6F8E" w:rsidRPr="00907B0E">
        <w:rPr>
          <w:sz w:val="22"/>
        </w:rPr>
        <w:t>–</w:t>
      </w:r>
      <w:r>
        <w:rPr>
          <w:sz w:val="22"/>
        </w:rPr>
        <w:t xml:space="preserve"> 11:3</w:t>
      </w:r>
      <w:r w:rsidR="004F178D">
        <w:rPr>
          <w:sz w:val="22"/>
        </w:rPr>
        <w:t>0</w:t>
      </w:r>
      <w:r>
        <w:rPr>
          <w:sz w:val="22"/>
        </w:rPr>
        <w:tab/>
        <w:t>Hall D Overview and Progress</w:t>
      </w:r>
      <w:r w:rsidR="005B3D15">
        <w:rPr>
          <w:sz w:val="22"/>
        </w:rPr>
        <w:tab/>
      </w:r>
      <w:r w:rsidR="005B3D15">
        <w:rPr>
          <w:sz w:val="22"/>
        </w:rPr>
        <w:tab/>
      </w:r>
      <w:r w:rsidR="005B3D15">
        <w:rPr>
          <w:sz w:val="22"/>
        </w:rPr>
        <w:tab/>
        <w:t>Curtis Meyer</w:t>
      </w:r>
    </w:p>
    <w:p w:rsidR="00C415BF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11:30 </w:t>
      </w:r>
      <w:r w:rsidRPr="00907B0E">
        <w:rPr>
          <w:sz w:val="22"/>
        </w:rPr>
        <w:t>–</w:t>
      </w:r>
      <w:r>
        <w:rPr>
          <w:sz w:val="22"/>
        </w:rPr>
        <w:t xml:space="preserve"> 12:00</w:t>
      </w:r>
      <w:r>
        <w:rPr>
          <w:sz w:val="22"/>
        </w:rPr>
        <w:tab/>
        <w:t>Computing Overview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A292E">
        <w:rPr>
          <w:sz w:val="22"/>
        </w:rPr>
        <w:t xml:space="preserve">Graham </w:t>
      </w:r>
      <w:proofErr w:type="spellStart"/>
      <w:r w:rsidR="007A292E">
        <w:rPr>
          <w:sz w:val="22"/>
        </w:rPr>
        <w:t>Heyes</w:t>
      </w:r>
      <w:proofErr w:type="spellEnd"/>
      <w:r w:rsidR="007A292E">
        <w:rPr>
          <w:sz w:val="22"/>
        </w:rPr>
        <w:t xml:space="preserve">/Sandy </w:t>
      </w:r>
      <w:proofErr w:type="spellStart"/>
      <w:r w:rsidR="007A292E">
        <w:rPr>
          <w:sz w:val="22"/>
        </w:rPr>
        <w:t>Philpott</w:t>
      </w:r>
      <w:proofErr w:type="spellEnd"/>
    </w:p>
    <w:p w:rsidR="00117D60" w:rsidRPr="00907B0E" w:rsidRDefault="007A292E" w:rsidP="00117D60">
      <w:pPr>
        <w:spacing w:after="1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 w:rsidR="00C415BF">
        <w:rPr>
          <w:sz w:val="22"/>
        </w:rPr>
        <w:t>roll-up</w:t>
      </w:r>
      <w:proofErr w:type="gramEnd"/>
      <w:r w:rsidR="00C415BF">
        <w:rPr>
          <w:sz w:val="22"/>
        </w:rPr>
        <w:t xml:space="preserve"> of requirements</w:t>
      </w:r>
      <w:r>
        <w:rPr>
          <w:sz w:val="22"/>
        </w:rPr>
        <w:t xml:space="preserve"> and facility planning</w:t>
      </w:r>
      <w:r w:rsidR="00C415BF">
        <w:rPr>
          <w:sz w:val="22"/>
        </w:rPr>
        <w:t>)</w:t>
      </w:r>
      <w:r w:rsidR="00117D60" w:rsidRPr="00907B0E">
        <w:rPr>
          <w:sz w:val="22"/>
        </w:rPr>
        <w:tab/>
      </w:r>
      <w:r w:rsidR="00117D60">
        <w:rPr>
          <w:sz w:val="22"/>
        </w:rPr>
        <w:tab/>
      </w:r>
      <w:r w:rsidR="00C415BF">
        <w:rPr>
          <w:sz w:val="22"/>
        </w:rPr>
        <w:tab/>
      </w:r>
      <w:r w:rsidR="00C415BF">
        <w:rPr>
          <w:sz w:val="22"/>
        </w:rPr>
        <w:tab/>
      </w:r>
    </w:p>
    <w:p w:rsidR="00117D60" w:rsidRPr="009A6F8E" w:rsidRDefault="00F65F54" w:rsidP="00117D60">
      <w:pPr>
        <w:spacing w:after="120"/>
        <w:rPr>
          <w:sz w:val="22"/>
        </w:rPr>
      </w:pPr>
      <w:r>
        <w:rPr>
          <w:sz w:val="22"/>
        </w:rPr>
        <w:t>12:0</w:t>
      </w:r>
      <w:r w:rsidR="00F0239E">
        <w:rPr>
          <w:sz w:val="22"/>
        </w:rPr>
        <w:t xml:space="preserve">0 – 1:30  </w:t>
      </w:r>
      <w:r w:rsidR="00F0239E">
        <w:rPr>
          <w:sz w:val="22"/>
        </w:rPr>
        <w:tab/>
        <w:t>Working Lunch (Executive session)</w:t>
      </w:r>
    </w:p>
    <w:p w:rsidR="00117D60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1:30 – 4:30</w:t>
      </w:r>
      <w:r>
        <w:rPr>
          <w:sz w:val="22"/>
        </w:rPr>
        <w:tab/>
        <w:t>Breakout Sessions</w:t>
      </w:r>
    </w:p>
    <w:p w:rsidR="00F0239E" w:rsidRDefault="00F0239E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239E">
        <w:rPr>
          <w:sz w:val="22"/>
          <w:u w:val="single"/>
        </w:rPr>
        <w:t>Breakout Session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239E">
        <w:rPr>
          <w:sz w:val="22"/>
          <w:u w:val="single"/>
        </w:rPr>
        <w:t>Breakout Session II</w:t>
      </w:r>
    </w:p>
    <w:p w:rsidR="00FF3CC0" w:rsidRDefault="00F0239E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3CC0">
        <w:rPr>
          <w:sz w:val="22"/>
        </w:rPr>
        <w:t>(CEBAF Center F224/</w:t>
      </w:r>
      <w:r w:rsidR="00D20C0A">
        <w:rPr>
          <w:sz w:val="22"/>
        </w:rPr>
        <w:t>22</w:t>
      </w:r>
      <w:r w:rsidR="00FF3CC0">
        <w:rPr>
          <w:sz w:val="22"/>
        </w:rPr>
        <w:t>5)</w:t>
      </w:r>
      <w:r w:rsidR="00FF3CC0">
        <w:rPr>
          <w:sz w:val="22"/>
        </w:rPr>
        <w:tab/>
      </w:r>
      <w:r w:rsidR="00FF3CC0">
        <w:rPr>
          <w:sz w:val="22"/>
        </w:rPr>
        <w:tab/>
        <w:t>(CEBAF Center L102/</w:t>
      </w:r>
      <w:r w:rsidR="00D20C0A">
        <w:rPr>
          <w:sz w:val="22"/>
        </w:rPr>
        <w:t>10</w:t>
      </w:r>
      <w:r w:rsidR="00FF3CC0">
        <w:rPr>
          <w:sz w:val="22"/>
        </w:rPr>
        <w:t>4)</w:t>
      </w:r>
    </w:p>
    <w:p w:rsidR="00F0239E" w:rsidRDefault="00F0239E" w:rsidP="00FF3CC0">
      <w:pPr>
        <w:spacing w:after="120"/>
        <w:ind w:left="1440" w:firstLine="720"/>
        <w:rPr>
          <w:sz w:val="22"/>
        </w:rPr>
      </w:pPr>
      <w:r>
        <w:rPr>
          <w:sz w:val="22"/>
        </w:rPr>
        <w:t>Halls A &amp;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Hall D</w:t>
      </w:r>
    </w:p>
    <w:p w:rsidR="00F0239E" w:rsidRPr="00F0239E" w:rsidRDefault="00F0239E" w:rsidP="00117D60">
      <w:pPr>
        <w:spacing w:after="1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Computing Requirements &amp; Budget</w:t>
      </w:r>
      <w:r>
        <w:rPr>
          <w:sz w:val="22"/>
        </w:rPr>
        <w:tab/>
        <w:t>Hall B</w:t>
      </w:r>
    </w:p>
    <w:p w:rsidR="00117D60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4</w:t>
      </w:r>
      <w:r w:rsidR="008001BF">
        <w:rPr>
          <w:sz w:val="22"/>
        </w:rPr>
        <w:t>:3</w:t>
      </w:r>
      <w:r w:rsidR="00117D60" w:rsidRPr="00907B0E">
        <w:rPr>
          <w:sz w:val="22"/>
        </w:rPr>
        <w:t>0</w:t>
      </w:r>
      <w:r w:rsidR="008001BF">
        <w:rPr>
          <w:sz w:val="22"/>
        </w:rPr>
        <w:t xml:space="preserve"> – </w:t>
      </w:r>
      <w:r>
        <w:rPr>
          <w:sz w:val="22"/>
        </w:rPr>
        <w:t>6:30</w:t>
      </w:r>
      <w:r>
        <w:rPr>
          <w:sz w:val="22"/>
        </w:rPr>
        <w:tab/>
      </w:r>
      <w:r w:rsidR="00117D60" w:rsidRPr="00907B0E">
        <w:rPr>
          <w:sz w:val="22"/>
        </w:rPr>
        <w:t>Executive session</w:t>
      </w:r>
    </w:p>
    <w:p w:rsidR="00F0239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6:30 – 7:00</w:t>
      </w:r>
      <w:r>
        <w:rPr>
          <w:sz w:val="22"/>
        </w:rPr>
        <w:tab/>
        <w:t>Questions</w:t>
      </w:r>
    </w:p>
    <w:p w:rsidR="00F0239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7:00 – 9:00</w:t>
      </w:r>
      <w:r>
        <w:rPr>
          <w:sz w:val="22"/>
        </w:rPr>
        <w:tab/>
        <w:t>Reception and Dinner</w:t>
      </w:r>
    </w:p>
    <w:p w:rsidR="00117D60" w:rsidRPr="00907B0E" w:rsidRDefault="00117D60" w:rsidP="00117D60">
      <w:pPr>
        <w:spacing w:after="120"/>
        <w:rPr>
          <w:sz w:val="22"/>
        </w:rPr>
      </w:pPr>
    </w:p>
    <w:p w:rsidR="00117D60" w:rsidRPr="00907B0E" w:rsidRDefault="00F0239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Tuesday, Nov</w:t>
      </w:r>
      <w:r w:rsidR="00117D60">
        <w:rPr>
          <w:b/>
          <w:sz w:val="22"/>
          <w:u w:val="single"/>
        </w:rPr>
        <w:t xml:space="preserve">ember </w:t>
      </w:r>
      <w:r>
        <w:rPr>
          <w:b/>
          <w:sz w:val="22"/>
          <w:u w:val="single"/>
        </w:rPr>
        <w:t>2</w:t>
      </w:r>
      <w:r w:rsidR="00117D60">
        <w:rPr>
          <w:b/>
          <w:sz w:val="22"/>
          <w:u w:val="single"/>
        </w:rPr>
        <w:t>6</w:t>
      </w:r>
      <w:r w:rsidR="00117D60" w:rsidRPr="00907B0E">
        <w:rPr>
          <w:b/>
          <w:sz w:val="22"/>
          <w:u w:val="single"/>
        </w:rPr>
        <w:t xml:space="preserve"> </w:t>
      </w:r>
    </w:p>
    <w:p w:rsidR="00117D60" w:rsidRPr="00907B0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117D60">
        <w:rPr>
          <w:sz w:val="22"/>
        </w:rPr>
        <w:t>8:00 – 10</w:t>
      </w:r>
      <w:r>
        <w:rPr>
          <w:sz w:val="22"/>
        </w:rPr>
        <w:t>:00</w:t>
      </w:r>
      <w:r>
        <w:rPr>
          <w:sz w:val="22"/>
        </w:rPr>
        <w:tab/>
      </w:r>
      <w:r w:rsidR="00117D60" w:rsidRPr="00907B0E">
        <w:rPr>
          <w:sz w:val="22"/>
        </w:rPr>
        <w:t>Q&amp;A</w:t>
      </w:r>
    </w:p>
    <w:p w:rsidR="00117D60" w:rsidRPr="00907B0E" w:rsidRDefault="00117D60" w:rsidP="00117D60">
      <w:pPr>
        <w:spacing w:after="120"/>
        <w:rPr>
          <w:sz w:val="22"/>
        </w:rPr>
      </w:pPr>
      <w:r>
        <w:rPr>
          <w:sz w:val="22"/>
        </w:rPr>
        <w:t>10:00</w:t>
      </w:r>
      <w:r w:rsidR="00F0239E">
        <w:rPr>
          <w:sz w:val="22"/>
        </w:rPr>
        <w:t xml:space="preserve"> – 12:00</w:t>
      </w:r>
      <w:r w:rsidR="00F0239E">
        <w:rPr>
          <w:sz w:val="22"/>
        </w:rPr>
        <w:tab/>
      </w:r>
      <w:r w:rsidRPr="00907B0E">
        <w:rPr>
          <w:sz w:val="22"/>
        </w:rPr>
        <w:t>E</w:t>
      </w:r>
      <w:r w:rsidR="00F0239E">
        <w:rPr>
          <w:sz w:val="22"/>
        </w:rPr>
        <w:t>xecutive session – prepare draft</w:t>
      </w:r>
    </w:p>
    <w:p w:rsidR="00117D60" w:rsidRPr="00907B0E" w:rsidRDefault="00117D60" w:rsidP="00117D60">
      <w:pPr>
        <w:spacing w:after="120"/>
        <w:rPr>
          <w:sz w:val="22"/>
        </w:rPr>
      </w:pPr>
      <w:r>
        <w:rPr>
          <w:sz w:val="22"/>
        </w:rPr>
        <w:t>1</w:t>
      </w:r>
      <w:r w:rsidR="00F0239E">
        <w:rPr>
          <w:sz w:val="22"/>
        </w:rPr>
        <w:t>2</w:t>
      </w:r>
      <w:r w:rsidRPr="00907B0E">
        <w:rPr>
          <w:sz w:val="22"/>
        </w:rPr>
        <w:t xml:space="preserve">:00 </w:t>
      </w:r>
      <w:r w:rsidR="00F0239E">
        <w:rPr>
          <w:sz w:val="22"/>
        </w:rPr>
        <w:t>– 12:30</w:t>
      </w:r>
      <w:r w:rsidRPr="00907B0E">
        <w:rPr>
          <w:sz w:val="22"/>
        </w:rPr>
        <w:tab/>
        <w:t>Closeout</w:t>
      </w:r>
    </w:p>
    <w:p w:rsidR="00117D60" w:rsidRPr="00907B0E" w:rsidRDefault="00117D60" w:rsidP="00117D60">
      <w:pPr>
        <w:rPr>
          <w:sz w:val="20"/>
        </w:rPr>
      </w:pPr>
    </w:p>
    <w:p w:rsidR="00117D60" w:rsidRDefault="00117D60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p w:rsidR="005B3D15" w:rsidRDefault="005B3D15" w:rsidP="005B3D15">
      <w:pPr>
        <w:spacing w:after="120"/>
        <w:rPr>
          <w:sz w:val="22"/>
        </w:rPr>
      </w:pPr>
      <w:r>
        <w:rPr>
          <w:sz w:val="22"/>
          <w:u w:val="single"/>
        </w:rPr>
        <w:t>Breakout Session I</w:t>
      </w:r>
      <w:r>
        <w:rPr>
          <w:sz w:val="22"/>
        </w:rPr>
        <w:t xml:space="preserve"> </w:t>
      </w:r>
      <w:r>
        <w:rPr>
          <w:sz w:val="22"/>
        </w:rPr>
        <w:tab/>
        <w:t>(CEBAF Center F224/225)</w:t>
      </w:r>
      <w:r>
        <w:rPr>
          <w:sz w:val="22"/>
        </w:rPr>
        <w:tab/>
      </w:r>
      <w:r>
        <w:rPr>
          <w:sz w:val="22"/>
        </w:rPr>
        <w:tab/>
      </w:r>
    </w:p>
    <w:p w:rsidR="005B3D15" w:rsidRDefault="005B3D15" w:rsidP="005B3D15">
      <w:pPr>
        <w:spacing w:after="120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Halls A &amp; C</w:t>
      </w:r>
    </w:p>
    <w:p w:rsidR="005B3D15" w:rsidRDefault="005B3D15" w:rsidP="005B3D15">
      <w:pPr>
        <w:spacing w:after="1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Computing Requirements &amp; Budget</w:t>
      </w:r>
    </w:p>
    <w:p w:rsidR="005B3D15" w:rsidRDefault="005B3D15" w:rsidP="005B3D15">
      <w:pPr>
        <w:spacing w:after="120"/>
        <w:rPr>
          <w:sz w:val="22"/>
        </w:rPr>
      </w:pPr>
      <w:r>
        <w:rPr>
          <w:sz w:val="22"/>
        </w:rPr>
        <w:t>1:30 –</w:t>
      </w:r>
      <w:r w:rsidR="007A292E">
        <w:rPr>
          <w:sz w:val="22"/>
        </w:rPr>
        <w:t xml:space="preserve"> 3</w:t>
      </w:r>
      <w:r>
        <w:rPr>
          <w:sz w:val="22"/>
        </w:rPr>
        <w:t>:30</w:t>
      </w:r>
      <w:r>
        <w:rPr>
          <w:sz w:val="22"/>
        </w:rPr>
        <w:tab/>
        <w:t>Hall</w:t>
      </w:r>
      <w:r w:rsidR="007A292E">
        <w:rPr>
          <w:sz w:val="22"/>
        </w:rPr>
        <w:t>s</w:t>
      </w:r>
      <w:r>
        <w:rPr>
          <w:sz w:val="22"/>
        </w:rPr>
        <w:t xml:space="preserve"> A</w:t>
      </w:r>
      <w:r w:rsidR="007A292E">
        <w:rPr>
          <w:sz w:val="22"/>
        </w:rPr>
        <w:t>&amp;C</w:t>
      </w:r>
    </w:p>
    <w:p w:rsidR="005B3D15" w:rsidRDefault="005B3D15" w:rsidP="005B3D15">
      <w:pPr>
        <w:spacing w:after="120"/>
        <w:rPr>
          <w:sz w:val="22"/>
        </w:rPr>
      </w:pPr>
      <w:r>
        <w:rPr>
          <w:sz w:val="22"/>
        </w:rPr>
        <w:tab/>
      </w:r>
      <w:r w:rsidR="007A292E">
        <w:rPr>
          <w:sz w:val="22"/>
        </w:rPr>
        <w:t>10 +   5</w:t>
      </w:r>
      <w:r>
        <w:rPr>
          <w:sz w:val="22"/>
        </w:rPr>
        <w:t xml:space="preserve"> min - Selected Items from Plenary Presentation (Ole Hansen)</w:t>
      </w:r>
    </w:p>
    <w:p w:rsidR="005B3D15" w:rsidRDefault="005B3D15" w:rsidP="005B3D15">
      <w:pPr>
        <w:spacing w:after="120"/>
        <w:rPr>
          <w:sz w:val="22"/>
        </w:rPr>
      </w:pPr>
      <w:r>
        <w:rPr>
          <w:sz w:val="22"/>
        </w:rPr>
        <w:tab/>
      </w:r>
      <w:r w:rsidR="007A292E">
        <w:rPr>
          <w:sz w:val="22"/>
        </w:rPr>
        <w:t>10 +   5</w:t>
      </w:r>
      <w:r>
        <w:rPr>
          <w:sz w:val="22"/>
        </w:rPr>
        <w:t xml:space="preserve"> min - 12 </w:t>
      </w:r>
      <w:proofErr w:type="spellStart"/>
      <w:r>
        <w:rPr>
          <w:sz w:val="22"/>
        </w:rPr>
        <w:t>GeV</w:t>
      </w:r>
      <w:proofErr w:type="spellEnd"/>
      <w:r>
        <w:rPr>
          <w:sz w:val="22"/>
        </w:rPr>
        <w:t xml:space="preserve"> Electronics/CODA3 experience (Bob Michaels)</w:t>
      </w:r>
    </w:p>
    <w:p w:rsidR="005B3D15" w:rsidRDefault="005B3D15" w:rsidP="005B3D15">
      <w:pPr>
        <w:spacing w:after="120"/>
        <w:rPr>
          <w:sz w:val="22"/>
        </w:rPr>
      </w:pPr>
      <w:r>
        <w:rPr>
          <w:sz w:val="22"/>
        </w:rPr>
        <w:tab/>
      </w:r>
      <w:r w:rsidR="007A292E">
        <w:rPr>
          <w:sz w:val="22"/>
        </w:rPr>
        <w:t>10 +   5</w:t>
      </w:r>
      <w:r>
        <w:rPr>
          <w:sz w:val="22"/>
        </w:rPr>
        <w:t xml:space="preserve"> min - HRS tracking </w:t>
      </w:r>
      <w:r w:rsidR="007A292E">
        <w:rPr>
          <w:sz w:val="22"/>
        </w:rPr>
        <w:t xml:space="preserve">update and </w:t>
      </w:r>
      <w:r>
        <w:rPr>
          <w:sz w:val="22"/>
        </w:rPr>
        <w:t>experience</w:t>
      </w:r>
    </w:p>
    <w:p w:rsidR="005B3D15" w:rsidRDefault="007A292E" w:rsidP="005B3D15">
      <w:pPr>
        <w:spacing w:after="120"/>
        <w:rPr>
          <w:sz w:val="22"/>
        </w:rPr>
      </w:pPr>
      <w:r>
        <w:rPr>
          <w:sz w:val="22"/>
        </w:rPr>
        <w:tab/>
        <w:t>10</w:t>
      </w:r>
      <w:bookmarkStart w:id="0" w:name="_GoBack"/>
      <w:bookmarkEnd w:id="0"/>
      <w:r>
        <w:rPr>
          <w:sz w:val="22"/>
        </w:rPr>
        <w:t xml:space="preserve"> +   5</w:t>
      </w:r>
      <w:r w:rsidR="005B3D15">
        <w:rPr>
          <w:sz w:val="22"/>
        </w:rPr>
        <w:t xml:space="preserve"> min - </w:t>
      </w:r>
      <w:r>
        <w:rPr>
          <w:sz w:val="22"/>
        </w:rPr>
        <w:t xml:space="preserve">Hall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analyzer – user presentation</w:t>
      </w:r>
    </w:p>
    <w:p w:rsidR="007A292E" w:rsidRDefault="00117B30" w:rsidP="005B3D15">
      <w:pPr>
        <w:spacing w:after="120"/>
        <w:rPr>
          <w:sz w:val="22"/>
        </w:rPr>
      </w:pPr>
      <w:r>
        <w:rPr>
          <w:sz w:val="22"/>
        </w:rPr>
        <w:tab/>
        <w:t>15 + 15 min - Comparisons between HCANA and ENGINE</w:t>
      </w:r>
      <w:r w:rsidR="007A292E">
        <w:rPr>
          <w:sz w:val="22"/>
        </w:rPr>
        <w:t xml:space="preserve"> (Gabriel </w:t>
      </w:r>
      <w:proofErr w:type="spellStart"/>
      <w:r w:rsidR="007A292E">
        <w:rPr>
          <w:sz w:val="22"/>
        </w:rPr>
        <w:t>Niculescu</w:t>
      </w:r>
      <w:proofErr w:type="spellEnd"/>
      <w:r w:rsidR="007A292E">
        <w:rPr>
          <w:sz w:val="22"/>
        </w:rPr>
        <w:t>)</w:t>
      </w:r>
    </w:p>
    <w:p w:rsidR="007A292E" w:rsidRPr="005B3D15" w:rsidRDefault="00117B30" w:rsidP="005B3D15">
      <w:pPr>
        <w:spacing w:after="120"/>
        <w:rPr>
          <w:sz w:val="22"/>
        </w:rPr>
      </w:pPr>
      <w:r>
        <w:rPr>
          <w:sz w:val="22"/>
        </w:rPr>
        <w:tab/>
        <w:t>15 + 15 min - Hall C General Updates and Additions to PODD</w:t>
      </w:r>
      <w:r w:rsidR="007A292E">
        <w:rPr>
          <w:sz w:val="22"/>
        </w:rPr>
        <w:t xml:space="preserve"> (Ed Brash)</w:t>
      </w:r>
    </w:p>
    <w:p w:rsidR="005B3D15" w:rsidRDefault="007A292E" w:rsidP="005B3D15">
      <w:pPr>
        <w:spacing w:after="120"/>
        <w:rPr>
          <w:sz w:val="22"/>
        </w:rPr>
      </w:pPr>
      <w:r>
        <w:rPr>
          <w:sz w:val="22"/>
        </w:rPr>
        <w:t>3:30 – 4:30</w:t>
      </w:r>
      <w:r>
        <w:rPr>
          <w:sz w:val="22"/>
        </w:rPr>
        <w:tab/>
        <w:t>Computing</w:t>
      </w:r>
    </w:p>
    <w:p w:rsidR="007A292E" w:rsidRDefault="00117B30" w:rsidP="005B3D15">
      <w:pPr>
        <w:spacing w:after="120"/>
        <w:rPr>
          <w:sz w:val="22"/>
        </w:rPr>
      </w:pPr>
      <w:r>
        <w:rPr>
          <w:sz w:val="22"/>
        </w:rPr>
        <w:tab/>
        <w:t>20</w:t>
      </w:r>
      <w:r w:rsidR="007A292E">
        <w:rPr>
          <w:sz w:val="22"/>
        </w:rPr>
        <w:t xml:space="preserve"> + 10 min. - Computing Requirements – further details (Graham </w:t>
      </w:r>
      <w:proofErr w:type="spellStart"/>
      <w:r w:rsidR="007A292E">
        <w:rPr>
          <w:sz w:val="22"/>
        </w:rPr>
        <w:t>Heyes</w:t>
      </w:r>
      <w:proofErr w:type="spellEnd"/>
      <w:r w:rsidR="007A292E">
        <w:rPr>
          <w:sz w:val="22"/>
        </w:rPr>
        <w:t>)</w:t>
      </w:r>
    </w:p>
    <w:p w:rsidR="007A292E" w:rsidRPr="007A292E" w:rsidRDefault="007A292E" w:rsidP="005B3D15">
      <w:pPr>
        <w:spacing w:after="120"/>
        <w:rPr>
          <w:sz w:val="22"/>
        </w:rPr>
      </w:pPr>
      <w:r>
        <w:rPr>
          <w:sz w:val="22"/>
        </w:rPr>
        <w:tab/>
        <w:t xml:space="preserve">20 + 10 min. - IT Implementation – further details (Sandy </w:t>
      </w:r>
      <w:proofErr w:type="spellStart"/>
      <w:r>
        <w:rPr>
          <w:sz w:val="22"/>
        </w:rPr>
        <w:t>Philpott</w:t>
      </w:r>
      <w:proofErr w:type="spellEnd"/>
      <w:r>
        <w:rPr>
          <w:sz w:val="22"/>
        </w:rPr>
        <w:t xml:space="preserve">) </w:t>
      </w:r>
    </w:p>
    <w:p w:rsidR="007A292E" w:rsidRDefault="007A292E" w:rsidP="005B3D15">
      <w:pPr>
        <w:spacing w:after="120"/>
        <w:rPr>
          <w:sz w:val="22"/>
          <w:u w:val="single"/>
        </w:rPr>
      </w:pPr>
    </w:p>
    <w:p w:rsidR="005B3D15" w:rsidRDefault="005B3D15" w:rsidP="005B3D15">
      <w:pPr>
        <w:spacing w:after="120"/>
        <w:rPr>
          <w:sz w:val="22"/>
        </w:rPr>
      </w:pPr>
      <w:r w:rsidRPr="00F0239E">
        <w:rPr>
          <w:sz w:val="22"/>
          <w:u w:val="single"/>
        </w:rPr>
        <w:t>Breakout Session II</w:t>
      </w:r>
      <w:r>
        <w:rPr>
          <w:sz w:val="22"/>
        </w:rPr>
        <w:tab/>
        <w:t>(CEBAF Center L102/104)</w:t>
      </w:r>
    </w:p>
    <w:p w:rsidR="005B3D15" w:rsidRDefault="007A292E" w:rsidP="007A292E">
      <w:pPr>
        <w:spacing w:after="120"/>
        <w:rPr>
          <w:sz w:val="22"/>
        </w:rPr>
      </w:pPr>
      <w:r>
        <w:rPr>
          <w:sz w:val="22"/>
        </w:rPr>
        <w:t>1:30 – 3:00</w:t>
      </w:r>
      <w:r>
        <w:rPr>
          <w:sz w:val="22"/>
        </w:rPr>
        <w:tab/>
      </w:r>
      <w:r w:rsidR="005B3D15">
        <w:rPr>
          <w:sz w:val="22"/>
        </w:rPr>
        <w:t>Hall D</w:t>
      </w:r>
    </w:p>
    <w:p w:rsidR="007A292E" w:rsidRDefault="007A292E" w:rsidP="007A292E">
      <w:pPr>
        <w:spacing w:after="120"/>
        <w:rPr>
          <w:sz w:val="22"/>
        </w:rPr>
      </w:pPr>
      <w:r>
        <w:rPr>
          <w:sz w:val="22"/>
        </w:rPr>
        <w:tab/>
        <w:t>20 + 10 min. - Data Flow and Data Challenges (Mark Ito)</w:t>
      </w:r>
    </w:p>
    <w:p w:rsidR="007A292E" w:rsidRDefault="007A292E" w:rsidP="007A292E">
      <w:pPr>
        <w:spacing w:after="120"/>
        <w:rPr>
          <w:sz w:val="22"/>
        </w:rPr>
      </w:pPr>
      <w:r>
        <w:rPr>
          <w:sz w:val="22"/>
        </w:rPr>
        <w:tab/>
        <w:t>20 + 10 min. - Reconstruction Development Highlights (David Lawrence)</w:t>
      </w:r>
    </w:p>
    <w:p w:rsidR="007A292E" w:rsidRDefault="007A292E" w:rsidP="007A292E">
      <w:pPr>
        <w:spacing w:after="120"/>
        <w:rPr>
          <w:sz w:val="22"/>
        </w:rPr>
      </w:pPr>
      <w:r>
        <w:rPr>
          <w:sz w:val="22"/>
        </w:rPr>
        <w:tab/>
        <w:t xml:space="preserve">20 + 10 min. - Physics Analysis and User Workshop (Justin Stevens) </w:t>
      </w:r>
    </w:p>
    <w:p w:rsidR="005B3D15" w:rsidRDefault="007A292E" w:rsidP="005B3D15">
      <w:pPr>
        <w:spacing w:after="120"/>
        <w:rPr>
          <w:sz w:val="22"/>
        </w:rPr>
      </w:pPr>
      <w:r>
        <w:rPr>
          <w:sz w:val="22"/>
        </w:rPr>
        <w:t>3:00 – 4:30</w:t>
      </w:r>
      <w:r>
        <w:rPr>
          <w:sz w:val="22"/>
        </w:rPr>
        <w:tab/>
      </w:r>
      <w:r w:rsidR="005B3D15">
        <w:rPr>
          <w:sz w:val="22"/>
        </w:rPr>
        <w:t>Hall B</w:t>
      </w:r>
    </w:p>
    <w:p w:rsidR="007A292E" w:rsidRDefault="007A292E" w:rsidP="005B3D15">
      <w:pPr>
        <w:spacing w:after="120"/>
        <w:rPr>
          <w:sz w:val="22"/>
        </w:rPr>
      </w:pPr>
      <w:r>
        <w:rPr>
          <w:sz w:val="22"/>
        </w:rPr>
        <w:tab/>
        <w:t>20 + 10 min. - Details of Simulation and Reconstruction (Veronique Ziegler)</w:t>
      </w:r>
    </w:p>
    <w:p w:rsidR="001001DF" w:rsidRDefault="007A292E" w:rsidP="005B3D15">
      <w:pPr>
        <w:spacing w:after="120"/>
        <w:rPr>
          <w:sz w:val="22"/>
        </w:rPr>
      </w:pPr>
      <w:r>
        <w:rPr>
          <w:sz w:val="22"/>
        </w:rPr>
        <w:tab/>
        <w:t xml:space="preserve">20 + 10 min. - Use of </w:t>
      </w:r>
      <w:proofErr w:type="spellStart"/>
      <w:r>
        <w:rPr>
          <w:sz w:val="22"/>
        </w:rPr>
        <w:t>ClaRA</w:t>
      </w:r>
      <w:proofErr w:type="spellEnd"/>
      <w:r>
        <w:rPr>
          <w:sz w:val="22"/>
        </w:rPr>
        <w:t xml:space="preserve"> for Data Mining Efforts at 6 </w:t>
      </w:r>
      <w:proofErr w:type="spellStart"/>
      <w:r>
        <w:rPr>
          <w:sz w:val="22"/>
        </w:rPr>
        <w:t>GeV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Gagik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Gavalyan</w:t>
      </w:r>
      <w:proofErr w:type="spellEnd"/>
      <w:r>
        <w:rPr>
          <w:sz w:val="22"/>
        </w:rPr>
        <w:t>)</w:t>
      </w:r>
    </w:p>
    <w:p w:rsidR="001001DF" w:rsidRDefault="001001DF" w:rsidP="005B3D15">
      <w:pPr>
        <w:spacing w:after="120"/>
        <w:rPr>
          <w:sz w:val="22"/>
        </w:rPr>
      </w:pPr>
      <w:r>
        <w:rPr>
          <w:sz w:val="22"/>
        </w:rPr>
        <w:tab/>
        <w:t xml:space="preserve">10 +   5 min. - </w:t>
      </w:r>
      <w:proofErr w:type="spellStart"/>
      <w:r>
        <w:rPr>
          <w:sz w:val="22"/>
        </w:rPr>
        <w:t>ClaRA</w:t>
      </w:r>
      <w:proofErr w:type="spellEnd"/>
      <w:r>
        <w:rPr>
          <w:sz w:val="22"/>
        </w:rPr>
        <w:t xml:space="preserve"> Cloud Installations at a University (Gerry </w:t>
      </w:r>
      <w:proofErr w:type="spellStart"/>
      <w:r>
        <w:rPr>
          <w:sz w:val="22"/>
        </w:rPr>
        <w:t>Gilfoyle</w:t>
      </w:r>
      <w:proofErr w:type="spellEnd"/>
      <w:r>
        <w:rPr>
          <w:sz w:val="22"/>
        </w:rPr>
        <w:t>)</w:t>
      </w:r>
    </w:p>
    <w:p w:rsidR="007A292E" w:rsidRPr="00F0239E" w:rsidRDefault="001001DF" w:rsidP="005B3D15">
      <w:pPr>
        <w:spacing w:after="120"/>
        <w:rPr>
          <w:i/>
          <w:sz w:val="22"/>
        </w:rPr>
      </w:pPr>
      <w:r>
        <w:rPr>
          <w:sz w:val="22"/>
        </w:rPr>
        <w:tab/>
        <w:t xml:space="preserve">10 +   5 min. - Running TRAC for </w:t>
      </w:r>
      <w:proofErr w:type="spellStart"/>
      <w:r>
        <w:rPr>
          <w:sz w:val="22"/>
        </w:rPr>
        <w:t>FTCal</w:t>
      </w:r>
      <w:proofErr w:type="spellEnd"/>
      <w:r>
        <w:rPr>
          <w:sz w:val="22"/>
        </w:rPr>
        <w:t xml:space="preserve"> algorithm development (</w:t>
      </w:r>
      <w:proofErr w:type="spellStart"/>
      <w:r>
        <w:rPr>
          <w:sz w:val="22"/>
        </w:rPr>
        <w:t>Rafaella</w:t>
      </w:r>
      <w:proofErr w:type="spellEnd"/>
      <w:r>
        <w:rPr>
          <w:sz w:val="22"/>
        </w:rPr>
        <w:t xml:space="preserve"> De Vita)</w:t>
      </w:r>
    </w:p>
    <w:p w:rsidR="005B3D15" w:rsidRPr="00BC755B" w:rsidRDefault="005B3D15" w:rsidP="00117D60">
      <w:pPr>
        <w:rPr>
          <w:rFonts w:ascii="Times New Roman" w:eastAsia="Times New Roman" w:hAnsi="Times New Roman"/>
          <w:b/>
          <w:color w:val="000000"/>
        </w:rPr>
      </w:pPr>
    </w:p>
    <w:sectPr w:rsidR="005B3D15" w:rsidRPr="00BC755B" w:rsidSect="000E70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0" w:rsidRDefault="00F163A0">
      <w:r>
        <w:separator/>
      </w:r>
    </w:p>
  </w:endnote>
  <w:endnote w:type="continuationSeparator" w:id="0">
    <w:p w:rsidR="00F163A0" w:rsidRDefault="00F1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0" w:rsidRDefault="00F163A0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E8B9E53" wp14:editId="3D459851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1905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0" w:rsidRDefault="00F163A0">
      <w:r>
        <w:separator/>
      </w:r>
    </w:p>
  </w:footnote>
  <w:footnote w:type="continuationSeparator" w:id="0">
    <w:p w:rsidR="00F163A0" w:rsidRDefault="00F1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0" w:rsidRDefault="00F163A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06AF4C00" wp14:editId="0E034570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628"/>
    <w:multiLevelType w:val="hybridMultilevel"/>
    <w:tmpl w:val="B920B4BE"/>
    <w:lvl w:ilvl="0" w:tplc="BDC6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045A7"/>
    <w:multiLevelType w:val="hybridMultilevel"/>
    <w:tmpl w:val="64C416FE"/>
    <w:lvl w:ilvl="0" w:tplc="BDC6C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A8F4D96"/>
    <w:multiLevelType w:val="hybridMultilevel"/>
    <w:tmpl w:val="08BC7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C"/>
    <w:rsid w:val="00007B4C"/>
    <w:rsid w:val="0003547B"/>
    <w:rsid w:val="00052D69"/>
    <w:rsid w:val="000D5085"/>
    <w:rsid w:val="000E7025"/>
    <w:rsid w:val="001001DF"/>
    <w:rsid w:val="0011327D"/>
    <w:rsid w:val="00117B30"/>
    <w:rsid w:val="00117D60"/>
    <w:rsid w:val="00150738"/>
    <w:rsid w:val="001964C9"/>
    <w:rsid w:val="001A31EF"/>
    <w:rsid w:val="001F6BF1"/>
    <w:rsid w:val="001F77EB"/>
    <w:rsid w:val="00220747"/>
    <w:rsid w:val="00282C69"/>
    <w:rsid w:val="0029452B"/>
    <w:rsid w:val="00300482"/>
    <w:rsid w:val="00312C23"/>
    <w:rsid w:val="00342EC2"/>
    <w:rsid w:val="00393CD1"/>
    <w:rsid w:val="003A5E41"/>
    <w:rsid w:val="004F178D"/>
    <w:rsid w:val="00522194"/>
    <w:rsid w:val="00546BEF"/>
    <w:rsid w:val="00552003"/>
    <w:rsid w:val="00584D1D"/>
    <w:rsid w:val="005B3D15"/>
    <w:rsid w:val="005C5C73"/>
    <w:rsid w:val="006547D8"/>
    <w:rsid w:val="0066421C"/>
    <w:rsid w:val="0068101C"/>
    <w:rsid w:val="006C53AD"/>
    <w:rsid w:val="007930EE"/>
    <w:rsid w:val="007A292E"/>
    <w:rsid w:val="007F0D2A"/>
    <w:rsid w:val="008001BF"/>
    <w:rsid w:val="00802A74"/>
    <w:rsid w:val="00802E89"/>
    <w:rsid w:val="0081031A"/>
    <w:rsid w:val="0083234A"/>
    <w:rsid w:val="00834FF1"/>
    <w:rsid w:val="008A7538"/>
    <w:rsid w:val="008B0F02"/>
    <w:rsid w:val="008D01EE"/>
    <w:rsid w:val="008D0AE9"/>
    <w:rsid w:val="00971381"/>
    <w:rsid w:val="00981D75"/>
    <w:rsid w:val="009A6F8E"/>
    <w:rsid w:val="009B4B8F"/>
    <w:rsid w:val="00A008B5"/>
    <w:rsid w:val="00A25287"/>
    <w:rsid w:val="00A3468B"/>
    <w:rsid w:val="00A66692"/>
    <w:rsid w:val="00A80945"/>
    <w:rsid w:val="00AA55E4"/>
    <w:rsid w:val="00B12224"/>
    <w:rsid w:val="00B13D8A"/>
    <w:rsid w:val="00BC755B"/>
    <w:rsid w:val="00C415BF"/>
    <w:rsid w:val="00CC0DD7"/>
    <w:rsid w:val="00D20C0A"/>
    <w:rsid w:val="00D35553"/>
    <w:rsid w:val="00D51836"/>
    <w:rsid w:val="00DA1AD4"/>
    <w:rsid w:val="00DA2623"/>
    <w:rsid w:val="00DB4D45"/>
    <w:rsid w:val="00E85BF6"/>
    <w:rsid w:val="00EC7339"/>
    <w:rsid w:val="00ED1F24"/>
    <w:rsid w:val="00F0239E"/>
    <w:rsid w:val="00F15407"/>
    <w:rsid w:val="00F163A0"/>
    <w:rsid w:val="00F65F54"/>
    <w:rsid w:val="00FC765D"/>
    <w:rsid w:val="00FD1CED"/>
    <w:rsid w:val="00FF3CC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ones\AppData\Local\Temp\JLab_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JLab_Letterhead-1.dot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eljones</dc:creator>
  <cp:lastModifiedBy>ent</cp:lastModifiedBy>
  <cp:revision>3</cp:revision>
  <cp:lastPrinted>2013-07-31T15:11:00Z</cp:lastPrinted>
  <dcterms:created xsi:type="dcterms:W3CDTF">2013-10-29T01:04:00Z</dcterms:created>
  <dcterms:modified xsi:type="dcterms:W3CDTF">2013-10-29T16:52:00Z</dcterms:modified>
</cp:coreProperties>
</file>