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AC23E" w14:textId="7480569F" w:rsidR="00D91F97" w:rsidRPr="0034164F" w:rsidRDefault="000B206A">
      <w:pPr>
        <w:rPr>
          <w:b/>
          <w:sz w:val="28"/>
          <w:szCs w:val="28"/>
        </w:rPr>
      </w:pPr>
      <w:proofErr w:type="spellStart"/>
      <w:r w:rsidRPr="0034164F">
        <w:rPr>
          <w:b/>
          <w:sz w:val="28"/>
          <w:szCs w:val="28"/>
        </w:rPr>
        <w:t>PrimEx</w:t>
      </w:r>
      <w:proofErr w:type="spellEnd"/>
      <w:r w:rsidRPr="0034164F">
        <w:rPr>
          <w:b/>
          <w:sz w:val="28"/>
          <w:szCs w:val="28"/>
        </w:rPr>
        <w:t xml:space="preserve">-D </w:t>
      </w:r>
      <w:r w:rsidR="00A8489B" w:rsidRPr="0034164F">
        <w:rPr>
          <w:b/>
          <w:sz w:val="28"/>
          <w:szCs w:val="28"/>
        </w:rPr>
        <w:t xml:space="preserve">Commissioning </w:t>
      </w:r>
      <w:r w:rsidRPr="0034164F">
        <w:rPr>
          <w:b/>
          <w:sz w:val="28"/>
          <w:szCs w:val="28"/>
        </w:rPr>
        <w:t>Run Plan (</w:t>
      </w:r>
      <w:r w:rsidR="00E34045" w:rsidRPr="0034164F">
        <w:rPr>
          <w:b/>
          <w:sz w:val="28"/>
          <w:szCs w:val="28"/>
        </w:rPr>
        <w:t>November</w:t>
      </w:r>
      <w:r w:rsidRPr="0034164F">
        <w:rPr>
          <w:b/>
          <w:sz w:val="28"/>
          <w:szCs w:val="28"/>
        </w:rPr>
        <w:t>/December 2018)</w:t>
      </w:r>
    </w:p>
    <w:p w14:paraId="1F6AA1F6" w14:textId="77777777" w:rsidR="000B206A" w:rsidRDefault="000B206A"/>
    <w:p w14:paraId="58D42140" w14:textId="77777777" w:rsidR="000B206A" w:rsidRPr="0034164F" w:rsidRDefault="000B206A">
      <w:pPr>
        <w:rPr>
          <w:b/>
        </w:rPr>
      </w:pPr>
      <w:r w:rsidRPr="0034164F">
        <w:rPr>
          <w:b/>
        </w:rPr>
        <w:t xml:space="preserve">Goal: </w:t>
      </w:r>
    </w:p>
    <w:p w14:paraId="5D0C67A5" w14:textId="77777777" w:rsidR="000B206A" w:rsidRDefault="00A8489B" w:rsidP="00A8489B">
      <w:pPr>
        <w:pStyle w:val="ListParagraph"/>
        <w:numPr>
          <w:ilvl w:val="0"/>
          <w:numId w:val="1"/>
        </w:numPr>
        <w:rPr>
          <w:b/>
        </w:rPr>
      </w:pPr>
      <w:r w:rsidRPr="0034164F">
        <w:rPr>
          <w:b/>
        </w:rPr>
        <w:t xml:space="preserve">To commission the </w:t>
      </w:r>
      <w:proofErr w:type="spellStart"/>
      <w:r w:rsidR="000B206A" w:rsidRPr="0034164F">
        <w:rPr>
          <w:b/>
        </w:rPr>
        <w:t>CompCal</w:t>
      </w:r>
      <w:proofErr w:type="spellEnd"/>
      <w:r w:rsidR="000B206A" w:rsidRPr="0034164F">
        <w:rPr>
          <w:b/>
        </w:rPr>
        <w:t xml:space="preserve"> </w:t>
      </w:r>
      <w:r w:rsidRPr="0034164F">
        <w:rPr>
          <w:b/>
        </w:rPr>
        <w:t>calorimeter with intense photon beam;</w:t>
      </w:r>
    </w:p>
    <w:p w14:paraId="3FF10526" w14:textId="7A87FA49" w:rsidR="00A8489B" w:rsidRPr="0034164F" w:rsidRDefault="00A8489B" w:rsidP="00A8489B">
      <w:pPr>
        <w:pStyle w:val="ListParagraph"/>
        <w:numPr>
          <w:ilvl w:val="0"/>
          <w:numId w:val="1"/>
        </w:numPr>
        <w:rPr>
          <w:b/>
        </w:rPr>
      </w:pPr>
      <w:r w:rsidRPr="0034164F">
        <w:rPr>
          <w:b/>
        </w:rPr>
        <w:t xml:space="preserve">To measure the Compton cross section on Be-target using the </w:t>
      </w:r>
      <w:proofErr w:type="spellStart"/>
      <w:r w:rsidRPr="0034164F">
        <w:rPr>
          <w:b/>
        </w:rPr>
        <w:t>CompCal</w:t>
      </w:r>
      <w:proofErr w:type="spellEnd"/>
      <w:r w:rsidRPr="0034164F">
        <w:rPr>
          <w:b/>
        </w:rPr>
        <w:t xml:space="preserve"> and FCAL calorimeters</w:t>
      </w:r>
      <w:r w:rsidR="00E34045">
        <w:rPr>
          <w:b/>
        </w:rPr>
        <w:t xml:space="preserve"> in combination</w:t>
      </w:r>
      <w:r w:rsidRPr="0034164F">
        <w:rPr>
          <w:b/>
        </w:rPr>
        <w:t>.</w:t>
      </w:r>
    </w:p>
    <w:p w14:paraId="70F3C468" w14:textId="08963C49" w:rsidR="00BB5E88" w:rsidRDefault="00BB5E88" w:rsidP="00AB35F6"/>
    <w:p w14:paraId="115C2D4E" w14:textId="77777777" w:rsidR="00BB5E88" w:rsidRDefault="00BB5E88" w:rsidP="00A12685">
      <w:pPr>
        <w:ind w:left="720"/>
      </w:pPr>
    </w:p>
    <w:p w14:paraId="74E34B25" w14:textId="36B4FE60" w:rsidR="00A12685" w:rsidRPr="00BB5E88" w:rsidRDefault="00A12685" w:rsidP="00A12685">
      <w:pPr>
        <w:ind w:left="720"/>
        <w:rPr>
          <w:b/>
        </w:rPr>
      </w:pPr>
      <w:r w:rsidRPr="00BB5E88">
        <w:rPr>
          <w:b/>
        </w:rPr>
        <w:t xml:space="preserve">General conditions: </w:t>
      </w:r>
    </w:p>
    <w:p w14:paraId="588F7FF1" w14:textId="2BE2EA1C" w:rsidR="00F04627" w:rsidRDefault="00F04627" w:rsidP="00A12685">
      <w:pPr>
        <w:ind w:left="720"/>
      </w:pPr>
      <w:r>
        <w:t xml:space="preserve">                      - 5 mm primary collimator</w:t>
      </w:r>
    </w:p>
    <w:p w14:paraId="4362FE24" w14:textId="4A2B4B4F" w:rsidR="00A12685" w:rsidRDefault="00A12685" w:rsidP="00A12685">
      <w:pPr>
        <w:ind w:left="720"/>
      </w:pPr>
      <w:r>
        <w:t xml:space="preserve">                      </w:t>
      </w:r>
      <w:r w:rsidR="00F04627">
        <w:t xml:space="preserve">- </w:t>
      </w:r>
      <w:r>
        <w:t>Solenoid magnet is switched off</w:t>
      </w:r>
    </w:p>
    <w:p w14:paraId="79F4F7DA" w14:textId="6C282BF9" w:rsidR="00443A99" w:rsidRDefault="00443A99" w:rsidP="00A12685">
      <w:pPr>
        <w:ind w:left="720"/>
      </w:pPr>
      <w:r>
        <w:t xml:space="preserve">                      - All sub-detecto</w:t>
      </w:r>
      <w:r w:rsidR="000F2BDB">
        <w:t>rs are switched on, except FDC and CDC</w:t>
      </w:r>
    </w:p>
    <w:p w14:paraId="30C7B38E" w14:textId="77777777" w:rsidR="0056242B" w:rsidRDefault="0056242B" w:rsidP="00A12685">
      <w:pPr>
        <w:ind w:left="720"/>
      </w:pPr>
    </w:p>
    <w:p w14:paraId="78400A3A" w14:textId="77777777" w:rsidR="0056242B" w:rsidRDefault="0056242B" w:rsidP="00A12685">
      <w:pPr>
        <w:ind w:left="720"/>
      </w:pPr>
    </w:p>
    <w:p w14:paraId="4BD54363" w14:textId="7B8B61D6" w:rsidR="0056242B" w:rsidRDefault="007268EA" w:rsidP="00A12685">
      <w:pPr>
        <w:ind w:left="720"/>
      </w:pPr>
      <w:r w:rsidRPr="007268EA">
        <w:rPr>
          <w:b/>
        </w:rPr>
        <w:t>Sequence of the planned work</w:t>
      </w:r>
      <w:r>
        <w:t>: see the Table o</w:t>
      </w:r>
      <w:r w:rsidR="0056242B">
        <w:t>n the next page:</w:t>
      </w:r>
    </w:p>
    <w:p w14:paraId="4F871198" w14:textId="77777777" w:rsidR="0056242B" w:rsidRDefault="0056242B" w:rsidP="00A12685">
      <w:pPr>
        <w:ind w:left="720"/>
      </w:pPr>
    </w:p>
    <w:p w14:paraId="0BBACBE3" w14:textId="77777777" w:rsidR="0056242B" w:rsidRDefault="0056242B" w:rsidP="00A12685">
      <w:pPr>
        <w:ind w:left="720"/>
      </w:pPr>
    </w:p>
    <w:p w14:paraId="182C8AE0" w14:textId="77777777" w:rsidR="0056242B" w:rsidRDefault="0056242B" w:rsidP="00A12685">
      <w:pPr>
        <w:ind w:left="720"/>
      </w:pPr>
    </w:p>
    <w:p w14:paraId="7FD86AD2" w14:textId="77777777" w:rsidR="0056242B" w:rsidRDefault="0056242B" w:rsidP="00A12685">
      <w:pPr>
        <w:ind w:left="720"/>
      </w:pPr>
    </w:p>
    <w:p w14:paraId="2C86E404" w14:textId="77777777" w:rsidR="0056242B" w:rsidRDefault="0056242B" w:rsidP="00A12685">
      <w:pPr>
        <w:ind w:left="720"/>
      </w:pPr>
    </w:p>
    <w:p w14:paraId="4DE62C51" w14:textId="77777777" w:rsidR="0056242B" w:rsidRDefault="0056242B" w:rsidP="00A12685">
      <w:pPr>
        <w:ind w:left="720"/>
      </w:pPr>
    </w:p>
    <w:p w14:paraId="123F087A" w14:textId="77777777" w:rsidR="0056242B" w:rsidRDefault="0056242B" w:rsidP="00A12685">
      <w:pPr>
        <w:ind w:left="720"/>
      </w:pPr>
    </w:p>
    <w:p w14:paraId="1734FD20" w14:textId="77777777" w:rsidR="0056242B" w:rsidRDefault="0056242B" w:rsidP="00A12685">
      <w:pPr>
        <w:ind w:left="720"/>
      </w:pPr>
    </w:p>
    <w:p w14:paraId="66DF6F11" w14:textId="77777777" w:rsidR="0056242B" w:rsidRDefault="0056242B" w:rsidP="00A12685">
      <w:pPr>
        <w:ind w:left="720"/>
      </w:pPr>
    </w:p>
    <w:p w14:paraId="24B4D318" w14:textId="77777777" w:rsidR="0056242B" w:rsidRDefault="0056242B" w:rsidP="00A12685">
      <w:pPr>
        <w:ind w:left="720"/>
      </w:pPr>
    </w:p>
    <w:p w14:paraId="4812F31F" w14:textId="77777777" w:rsidR="0056242B" w:rsidRDefault="0056242B" w:rsidP="00A12685">
      <w:pPr>
        <w:ind w:left="720"/>
      </w:pPr>
    </w:p>
    <w:p w14:paraId="1A05B6F8" w14:textId="77777777" w:rsidR="0056242B" w:rsidRDefault="0056242B" w:rsidP="00A12685">
      <w:pPr>
        <w:ind w:left="720"/>
      </w:pPr>
    </w:p>
    <w:p w14:paraId="6848FF3D" w14:textId="77777777" w:rsidR="0056242B" w:rsidRDefault="0056242B" w:rsidP="00A12685">
      <w:pPr>
        <w:ind w:left="720"/>
      </w:pPr>
    </w:p>
    <w:p w14:paraId="5374BB60" w14:textId="77777777" w:rsidR="0056242B" w:rsidRDefault="0056242B" w:rsidP="00A12685">
      <w:pPr>
        <w:ind w:left="720"/>
      </w:pPr>
    </w:p>
    <w:p w14:paraId="40452126" w14:textId="77777777" w:rsidR="0056242B" w:rsidRDefault="0056242B" w:rsidP="00A12685">
      <w:pPr>
        <w:ind w:left="720"/>
      </w:pPr>
    </w:p>
    <w:p w14:paraId="37158F63" w14:textId="77777777" w:rsidR="0056242B" w:rsidRDefault="0056242B" w:rsidP="00A12685">
      <w:pPr>
        <w:ind w:left="720"/>
      </w:pPr>
    </w:p>
    <w:p w14:paraId="512AA7F9" w14:textId="77777777" w:rsidR="0056242B" w:rsidRDefault="0056242B" w:rsidP="00A12685">
      <w:pPr>
        <w:ind w:left="720"/>
      </w:pPr>
    </w:p>
    <w:p w14:paraId="6C7AE195" w14:textId="77777777" w:rsidR="0056242B" w:rsidRDefault="0056242B" w:rsidP="00A12685">
      <w:pPr>
        <w:ind w:left="720"/>
      </w:pPr>
    </w:p>
    <w:p w14:paraId="412D0112" w14:textId="77777777" w:rsidR="0056242B" w:rsidRDefault="0056242B" w:rsidP="00A12685">
      <w:pPr>
        <w:ind w:left="720"/>
      </w:pPr>
    </w:p>
    <w:p w14:paraId="768EF7C3" w14:textId="77777777" w:rsidR="0056242B" w:rsidRDefault="0056242B" w:rsidP="00A12685">
      <w:pPr>
        <w:ind w:left="720"/>
      </w:pPr>
    </w:p>
    <w:p w14:paraId="65C3E714" w14:textId="77777777" w:rsidR="0056242B" w:rsidRDefault="0056242B" w:rsidP="00A12685">
      <w:pPr>
        <w:ind w:left="720"/>
      </w:pPr>
    </w:p>
    <w:p w14:paraId="2784D231" w14:textId="77777777" w:rsidR="0056242B" w:rsidRDefault="0056242B" w:rsidP="00A12685">
      <w:pPr>
        <w:ind w:left="720"/>
      </w:pPr>
    </w:p>
    <w:p w14:paraId="2D80792B" w14:textId="77777777" w:rsidR="0056242B" w:rsidRDefault="0056242B" w:rsidP="00A12685">
      <w:pPr>
        <w:ind w:left="720"/>
      </w:pPr>
    </w:p>
    <w:p w14:paraId="34B53885" w14:textId="77777777" w:rsidR="0056242B" w:rsidRDefault="0056242B" w:rsidP="00A12685">
      <w:pPr>
        <w:ind w:left="720"/>
      </w:pPr>
    </w:p>
    <w:p w14:paraId="27460E40" w14:textId="77777777" w:rsidR="0056242B" w:rsidRDefault="0056242B" w:rsidP="00A12685">
      <w:pPr>
        <w:ind w:left="720"/>
      </w:pPr>
    </w:p>
    <w:p w14:paraId="459D6F1D" w14:textId="77777777" w:rsidR="0056242B" w:rsidRDefault="0056242B" w:rsidP="00A12685">
      <w:pPr>
        <w:ind w:left="720"/>
      </w:pPr>
    </w:p>
    <w:p w14:paraId="43BC7869" w14:textId="77777777" w:rsidR="0056242B" w:rsidRDefault="0056242B" w:rsidP="00A12685">
      <w:pPr>
        <w:ind w:left="720"/>
      </w:pPr>
    </w:p>
    <w:p w14:paraId="781E360D" w14:textId="62382E1C" w:rsidR="005C51E2" w:rsidRDefault="004C7AF5" w:rsidP="00A12685">
      <w:pPr>
        <w:ind w:left="720"/>
      </w:pPr>
      <w:r>
        <w:t xml:space="preserve">                      </w:t>
      </w:r>
    </w:p>
    <w:p w14:paraId="4482EE8D" w14:textId="4DFE745C" w:rsidR="00692D1B" w:rsidRDefault="00692D1B" w:rsidP="0056242B">
      <w:pPr>
        <w:ind w:left="720"/>
      </w:pPr>
      <w:r>
        <w:t xml:space="preserve">                      </w:t>
      </w:r>
    </w:p>
    <w:p w14:paraId="35C2DA25" w14:textId="77777777" w:rsidR="0056242B" w:rsidRDefault="0056242B" w:rsidP="0056242B">
      <w:pPr>
        <w:ind w:left="720"/>
      </w:pPr>
    </w:p>
    <w:tbl>
      <w:tblPr>
        <w:tblStyle w:val="TableGrid"/>
        <w:tblW w:w="102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28"/>
        <w:gridCol w:w="974"/>
        <w:gridCol w:w="1220"/>
        <w:gridCol w:w="1601"/>
        <w:gridCol w:w="1507"/>
        <w:gridCol w:w="1507"/>
      </w:tblGrid>
      <w:tr w:rsidR="00063233" w14:paraId="41D65910" w14:textId="35F5E22F" w:rsidTr="0056242B">
        <w:tc>
          <w:tcPr>
            <w:tcW w:w="3428" w:type="dxa"/>
          </w:tcPr>
          <w:p w14:paraId="17AFCF0E" w14:textId="77777777" w:rsidR="00063233" w:rsidRDefault="00063233" w:rsidP="00F410AC"/>
        </w:tc>
        <w:tc>
          <w:tcPr>
            <w:tcW w:w="974" w:type="dxa"/>
          </w:tcPr>
          <w:p w14:paraId="6ABD6989" w14:textId="77777777" w:rsidR="00063233" w:rsidRDefault="00063233" w:rsidP="00F318E1">
            <w:r>
              <w:t>Time</w:t>
            </w:r>
          </w:p>
          <w:p w14:paraId="4EA7112B" w14:textId="7F86A39A" w:rsidR="00063233" w:rsidRDefault="00063233" w:rsidP="00F318E1">
            <w:r>
              <w:t>(shifts)</w:t>
            </w:r>
          </w:p>
        </w:tc>
        <w:tc>
          <w:tcPr>
            <w:tcW w:w="1220" w:type="dxa"/>
          </w:tcPr>
          <w:p w14:paraId="4097308A" w14:textId="789CE950" w:rsidR="00063233" w:rsidRDefault="00063233" w:rsidP="00A27FFB">
            <w:pPr>
              <w:jc w:val="center"/>
            </w:pPr>
            <w:r>
              <w:t xml:space="preserve">Beam </w:t>
            </w:r>
          </w:p>
          <w:p w14:paraId="0744BF9B" w14:textId="6DDC8C0D" w:rsidR="00063233" w:rsidRDefault="00063233" w:rsidP="00A27FFB">
            <w:pPr>
              <w:jc w:val="center"/>
            </w:pPr>
            <w:r>
              <w:t>Intensity (</w:t>
            </w:r>
            <w:proofErr w:type="spellStart"/>
            <w:r>
              <w:t>nA</w:t>
            </w:r>
            <w:proofErr w:type="spellEnd"/>
            <w:r>
              <w:t>)</w:t>
            </w:r>
          </w:p>
        </w:tc>
        <w:tc>
          <w:tcPr>
            <w:tcW w:w="1601" w:type="dxa"/>
          </w:tcPr>
          <w:p w14:paraId="1F45BAE1" w14:textId="77777777" w:rsidR="00063233" w:rsidRDefault="00063233" w:rsidP="00E34045">
            <w:r>
              <w:t xml:space="preserve">Radiator </w:t>
            </w:r>
          </w:p>
          <w:p w14:paraId="7A4A8A97" w14:textId="511F15A4" w:rsidR="00063233" w:rsidRDefault="00063233" w:rsidP="00E34045">
            <w:r>
              <w:t>(X</w:t>
            </w:r>
            <w:r w:rsidRPr="00063224">
              <w:rPr>
                <w:vertAlign w:val="subscript"/>
              </w:rPr>
              <w:t>0</w:t>
            </w:r>
            <w:r>
              <w:t>)</w:t>
            </w:r>
          </w:p>
        </w:tc>
        <w:tc>
          <w:tcPr>
            <w:tcW w:w="1507" w:type="dxa"/>
          </w:tcPr>
          <w:p w14:paraId="7D4BE565" w14:textId="0574C822" w:rsidR="00063233" w:rsidRDefault="00063233" w:rsidP="00A27FFB">
            <w:pPr>
              <w:jc w:val="center"/>
            </w:pPr>
            <w:r>
              <w:t>CCAL</w:t>
            </w:r>
          </w:p>
          <w:p w14:paraId="18B3B93F" w14:textId="23F8CB1D" w:rsidR="00063233" w:rsidRDefault="00063233" w:rsidP="00A27FFB">
            <w:pPr>
              <w:jc w:val="center"/>
            </w:pPr>
            <w:r>
              <w:t>position</w:t>
            </w:r>
          </w:p>
        </w:tc>
        <w:tc>
          <w:tcPr>
            <w:tcW w:w="1507" w:type="dxa"/>
          </w:tcPr>
          <w:p w14:paraId="59A1DFEE" w14:textId="77777777" w:rsidR="00063233" w:rsidRDefault="00063233" w:rsidP="00A27FFB">
            <w:pPr>
              <w:jc w:val="center"/>
            </w:pPr>
            <w:r>
              <w:t>TAC</w:t>
            </w:r>
          </w:p>
          <w:p w14:paraId="34F2FAB8" w14:textId="74728AF7" w:rsidR="00063233" w:rsidRDefault="00063233" w:rsidP="00A27FFB">
            <w:pPr>
              <w:jc w:val="center"/>
            </w:pPr>
            <w:r>
              <w:t>position</w:t>
            </w:r>
          </w:p>
        </w:tc>
      </w:tr>
      <w:tr w:rsidR="00063233" w14:paraId="5A36B407" w14:textId="68892FEB" w:rsidTr="0056242B">
        <w:tc>
          <w:tcPr>
            <w:tcW w:w="3428" w:type="dxa"/>
          </w:tcPr>
          <w:p w14:paraId="487A0B7C" w14:textId="32189756" w:rsidR="00063233" w:rsidRDefault="00063233" w:rsidP="00692D1B">
            <w:r>
              <w:t xml:space="preserve">Establish typical tagged </w:t>
            </w:r>
          </w:p>
          <w:p w14:paraId="6434AE5C" w14:textId="3F4801CE" w:rsidR="00063233" w:rsidRPr="00A27FFB" w:rsidRDefault="00063233" w:rsidP="00692D1B">
            <w:r w:rsidRPr="00A27FFB">
              <w:t>photon beam</w:t>
            </w:r>
          </w:p>
        </w:tc>
        <w:tc>
          <w:tcPr>
            <w:tcW w:w="974" w:type="dxa"/>
          </w:tcPr>
          <w:p w14:paraId="5411F79B" w14:textId="2FBBFC3A" w:rsidR="00063233" w:rsidRDefault="00063233" w:rsidP="00A27FFB">
            <w:pPr>
              <w:jc w:val="center"/>
            </w:pPr>
          </w:p>
        </w:tc>
        <w:tc>
          <w:tcPr>
            <w:tcW w:w="1220" w:type="dxa"/>
          </w:tcPr>
          <w:p w14:paraId="4656FEAE" w14:textId="77777777" w:rsidR="00063233" w:rsidRDefault="00063233" w:rsidP="00A27FFB">
            <w:pPr>
              <w:jc w:val="center"/>
            </w:pPr>
          </w:p>
        </w:tc>
        <w:tc>
          <w:tcPr>
            <w:tcW w:w="1601" w:type="dxa"/>
          </w:tcPr>
          <w:p w14:paraId="5054DCA2" w14:textId="7377647D" w:rsidR="00063233" w:rsidRDefault="00063233" w:rsidP="00A27FFB">
            <w:pPr>
              <w:jc w:val="center"/>
            </w:pPr>
          </w:p>
        </w:tc>
        <w:tc>
          <w:tcPr>
            <w:tcW w:w="1507" w:type="dxa"/>
          </w:tcPr>
          <w:p w14:paraId="62A11F32" w14:textId="5698513B" w:rsidR="00063233" w:rsidRDefault="00063233" w:rsidP="00A27FFB">
            <w:pPr>
              <w:jc w:val="center"/>
            </w:pPr>
            <w:r>
              <w:t>retracted</w:t>
            </w:r>
          </w:p>
        </w:tc>
        <w:tc>
          <w:tcPr>
            <w:tcW w:w="1507" w:type="dxa"/>
          </w:tcPr>
          <w:p w14:paraId="72004AB8" w14:textId="694A25EE" w:rsidR="00063233" w:rsidRDefault="00063233" w:rsidP="00A27FFB">
            <w:pPr>
              <w:jc w:val="center"/>
            </w:pPr>
            <w:r>
              <w:t>retracted</w:t>
            </w:r>
          </w:p>
        </w:tc>
      </w:tr>
      <w:tr w:rsidR="00063233" w14:paraId="7B1DE592" w14:textId="103F7AD2" w:rsidTr="0056242B">
        <w:tc>
          <w:tcPr>
            <w:tcW w:w="3428" w:type="dxa"/>
          </w:tcPr>
          <w:p w14:paraId="7FA55BD6" w14:textId="589B8166" w:rsidR="00063233" w:rsidRPr="00A27FFB" w:rsidRDefault="00063233" w:rsidP="00692D1B">
            <w:r>
              <w:t>Initial detector check out</w:t>
            </w:r>
          </w:p>
        </w:tc>
        <w:tc>
          <w:tcPr>
            <w:tcW w:w="974" w:type="dxa"/>
          </w:tcPr>
          <w:p w14:paraId="05C12525" w14:textId="14A1D394" w:rsidR="00063233" w:rsidRDefault="00063233" w:rsidP="00F318E1">
            <w:r>
              <w:t xml:space="preserve"> 1</w:t>
            </w:r>
          </w:p>
        </w:tc>
        <w:tc>
          <w:tcPr>
            <w:tcW w:w="1220" w:type="dxa"/>
          </w:tcPr>
          <w:p w14:paraId="33B31CBA" w14:textId="1244A306" w:rsidR="00063233" w:rsidRDefault="00063233" w:rsidP="00A27FFB">
            <w:pPr>
              <w:jc w:val="center"/>
            </w:pPr>
            <w:r>
              <w:t>10-100</w:t>
            </w:r>
          </w:p>
        </w:tc>
        <w:tc>
          <w:tcPr>
            <w:tcW w:w="1601" w:type="dxa"/>
          </w:tcPr>
          <w:p w14:paraId="5DBAAE6B" w14:textId="308E0E7E" w:rsidR="00063233" w:rsidRDefault="00063233" w:rsidP="00A27FFB">
            <w:pPr>
              <w:jc w:val="center"/>
            </w:pPr>
            <w:r>
              <w:t>3</w:t>
            </w:r>
            <w:r>
              <w:sym w:font="Symbol" w:char="F0D7"/>
            </w:r>
            <w:r>
              <w:t>10</w:t>
            </w:r>
            <w:r w:rsidRPr="00F410AC">
              <w:rPr>
                <w:vertAlign w:val="superscript"/>
              </w:rPr>
              <w:t>-4</w:t>
            </w:r>
          </w:p>
        </w:tc>
        <w:tc>
          <w:tcPr>
            <w:tcW w:w="1507" w:type="dxa"/>
          </w:tcPr>
          <w:p w14:paraId="5DC21EA1" w14:textId="48EB89B5" w:rsidR="00063233" w:rsidRDefault="00063233" w:rsidP="00A27FFB">
            <w:pPr>
              <w:jc w:val="center"/>
            </w:pPr>
            <w:r>
              <w:t>inserted</w:t>
            </w:r>
          </w:p>
        </w:tc>
        <w:tc>
          <w:tcPr>
            <w:tcW w:w="1507" w:type="dxa"/>
          </w:tcPr>
          <w:p w14:paraId="6E577512" w14:textId="5C9E1392" w:rsidR="00063233" w:rsidRDefault="00063233" w:rsidP="00A27FFB">
            <w:pPr>
              <w:jc w:val="center"/>
            </w:pPr>
            <w:r>
              <w:t>retracted</w:t>
            </w:r>
          </w:p>
        </w:tc>
      </w:tr>
      <w:tr w:rsidR="00063233" w14:paraId="61D09E38" w14:textId="2C3328E1" w:rsidTr="0056242B">
        <w:tc>
          <w:tcPr>
            <w:tcW w:w="3428" w:type="dxa"/>
          </w:tcPr>
          <w:p w14:paraId="44FCFF22" w14:textId="6AFA0E48" w:rsidR="00063233" w:rsidRPr="00A27FFB" w:rsidRDefault="00063233" w:rsidP="00692D1B">
            <w:r w:rsidRPr="00A27FFB">
              <w:t xml:space="preserve">Equalize </w:t>
            </w:r>
            <w:proofErr w:type="spellStart"/>
            <w:r w:rsidRPr="00A27FFB">
              <w:t>CompCal</w:t>
            </w:r>
            <w:proofErr w:type="spellEnd"/>
            <w:r w:rsidRPr="00A27FFB">
              <w:t xml:space="preserve"> gain</w:t>
            </w:r>
            <w:r>
              <w:t xml:space="preserve"> </w:t>
            </w:r>
          </w:p>
        </w:tc>
        <w:tc>
          <w:tcPr>
            <w:tcW w:w="974" w:type="dxa"/>
          </w:tcPr>
          <w:p w14:paraId="38D4A72D" w14:textId="04D42135" w:rsidR="00063233" w:rsidRDefault="00063233" w:rsidP="00F318E1">
            <w:r>
              <w:t>3</w:t>
            </w:r>
          </w:p>
        </w:tc>
        <w:tc>
          <w:tcPr>
            <w:tcW w:w="1220" w:type="dxa"/>
          </w:tcPr>
          <w:p w14:paraId="381E67AF" w14:textId="40F5CF99" w:rsidR="00063233" w:rsidRDefault="00063233" w:rsidP="00A27FFB">
            <w:pPr>
              <w:jc w:val="center"/>
            </w:pPr>
            <w:r>
              <w:t>30</w:t>
            </w:r>
          </w:p>
        </w:tc>
        <w:tc>
          <w:tcPr>
            <w:tcW w:w="1601" w:type="dxa"/>
          </w:tcPr>
          <w:p w14:paraId="511E2B6F" w14:textId="07218516" w:rsidR="00063233" w:rsidRDefault="00063233" w:rsidP="00A27FFB">
            <w:pPr>
              <w:jc w:val="center"/>
            </w:pPr>
            <w:r>
              <w:t>V-wire</w:t>
            </w:r>
            <w:r w:rsidR="00BD2D7E">
              <w:t>*</w:t>
            </w:r>
          </w:p>
        </w:tc>
        <w:tc>
          <w:tcPr>
            <w:tcW w:w="1507" w:type="dxa"/>
          </w:tcPr>
          <w:p w14:paraId="0D75231C" w14:textId="675AAD28" w:rsidR="00063233" w:rsidRDefault="00063233" w:rsidP="00A27FFB">
            <w:pPr>
              <w:jc w:val="center"/>
            </w:pPr>
            <w:r>
              <w:t>Step scan</w:t>
            </w:r>
          </w:p>
        </w:tc>
        <w:tc>
          <w:tcPr>
            <w:tcW w:w="1507" w:type="dxa"/>
          </w:tcPr>
          <w:p w14:paraId="41B40499" w14:textId="3761A866" w:rsidR="00063233" w:rsidRDefault="00063233" w:rsidP="00A27FFB">
            <w:pPr>
              <w:jc w:val="center"/>
            </w:pPr>
            <w:r>
              <w:t>inserted</w:t>
            </w:r>
          </w:p>
        </w:tc>
      </w:tr>
      <w:tr w:rsidR="00063233" w14:paraId="2DBE5FB9" w14:textId="322138A6" w:rsidTr="0056242B">
        <w:tc>
          <w:tcPr>
            <w:tcW w:w="3428" w:type="dxa"/>
          </w:tcPr>
          <w:p w14:paraId="1B52BB43" w14:textId="3704017E" w:rsidR="00063233" w:rsidRPr="00A27FFB" w:rsidRDefault="00063233" w:rsidP="00692D1B">
            <w:r>
              <w:t xml:space="preserve">Calibrate </w:t>
            </w:r>
            <w:proofErr w:type="spellStart"/>
            <w:r>
              <w:t>CompCal</w:t>
            </w:r>
            <w:proofErr w:type="spellEnd"/>
            <w:r>
              <w:t xml:space="preserve"> </w:t>
            </w:r>
          </w:p>
        </w:tc>
        <w:tc>
          <w:tcPr>
            <w:tcW w:w="974" w:type="dxa"/>
          </w:tcPr>
          <w:p w14:paraId="4FE6C8EA" w14:textId="6687B682" w:rsidR="00063233" w:rsidRDefault="00063233" w:rsidP="00F318E1">
            <w:r>
              <w:t>2</w:t>
            </w:r>
          </w:p>
        </w:tc>
        <w:tc>
          <w:tcPr>
            <w:tcW w:w="1220" w:type="dxa"/>
          </w:tcPr>
          <w:p w14:paraId="1FAE7E52" w14:textId="312A0A9B" w:rsidR="00063233" w:rsidRDefault="00063233" w:rsidP="00A27FFB">
            <w:pPr>
              <w:jc w:val="center"/>
            </w:pPr>
            <w:r>
              <w:t>30</w:t>
            </w:r>
          </w:p>
        </w:tc>
        <w:tc>
          <w:tcPr>
            <w:tcW w:w="1601" w:type="dxa"/>
          </w:tcPr>
          <w:p w14:paraId="63B68F19" w14:textId="1D1E47C7" w:rsidR="00063233" w:rsidRDefault="00063233" w:rsidP="00A27FFB">
            <w:pPr>
              <w:jc w:val="center"/>
            </w:pPr>
            <w:r>
              <w:t>V-wire</w:t>
            </w:r>
          </w:p>
        </w:tc>
        <w:tc>
          <w:tcPr>
            <w:tcW w:w="1507" w:type="dxa"/>
          </w:tcPr>
          <w:p w14:paraId="6D9CA6F8" w14:textId="7B08839D" w:rsidR="00063233" w:rsidRDefault="00063233" w:rsidP="00A27FFB">
            <w:pPr>
              <w:jc w:val="center"/>
            </w:pPr>
            <w:proofErr w:type="spellStart"/>
            <w:r>
              <w:t>Contin</w:t>
            </w:r>
            <w:proofErr w:type="spellEnd"/>
            <w:r>
              <w:t>. scan</w:t>
            </w:r>
          </w:p>
        </w:tc>
        <w:tc>
          <w:tcPr>
            <w:tcW w:w="1507" w:type="dxa"/>
          </w:tcPr>
          <w:p w14:paraId="3F8714B1" w14:textId="48EF6EA3" w:rsidR="00063233" w:rsidRDefault="00063233" w:rsidP="00A27FFB">
            <w:pPr>
              <w:jc w:val="center"/>
            </w:pPr>
            <w:r>
              <w:t>inserted</w:t>
            </w:r>
          </w:p>
        </w:tc>
      </w:tr>
      <w:tr w:rsidR="00063233" w14:paraId="44B41F5E" w14:textId="3C31A2B7" w:rsidTr="0056242B">
        <w:tc>
          <w:tcPr>
            <w:tcW w:w="3428" w:type="dxa"/>
          </w:tcPr>
          <w:p w14:paraId="2D36A123" w14:textId="77777777" w:rsidR="00063233" w:rsidRDefault="00063233" w:rsidP="00692D1B">
            <w:r w:rsidRPr="00A27FFB">
              <w:t xml:space="preserve">Study energy and </w:t>
            </w:r>
          </w:p>
          <w:p w14:paraId="1114F823" w14:textId="23D07A0F" w:rsidR="00063233" w:rsidRPr="00A27FFB" w:rsidRDefault="00063233" w:rsidP="00692D1B">
            <w:r w:rsidRPr="00A27FFB">
              <w:t>position resolutions</w:t>
            </w:r>
          </w:p>
        </w:tc>
        <w:tc>
          <w:tcPr>
            <w:tcW w:w="974" w:type="dxa"/>
          </w:tcPr>
          <w:p w14:paraId="6C801368" w14:textId="6B4A5D67" w:rsidR="00063233" w:rsidRDefault="00063233" w:rsidP="00F318E1">
            <w:r>
              <w:t>1</w:t>
            </w:r>
          </w:p>
        </w:tc>
        <w:tc>
          <w:tcPr>
            <w:tcW w:w="1220" w:type="dxa"/>
          </w:tcPr>
          <w:p w14:paraId="603288AF" w14:textId="34E5B6F9" w:rsidR="00063233" w:rsidRDefault="00063233" w:rsidP="00A27FFB">
            <w:pPr>
              <w:jc w:val="center"/>
            </w:pPr>
            <w:r>
              <w:t>30</w:t>
            </w:r>
          </w:p>
        </w:tc>
        <w:tc>
          <w:tcPr>
            <w:tcW w:w="1601" w:type="dxa"/>
          </w:tcPr>
          <w:p w14:paraId="08755B92" w14:textId="2DB46BE5" w:rsidR="00063233" w:rsidRDefault="00063233" w:rsidP="00A27FFB">
            <w:pPr>
              <w:jc w:val="center"/>
            </w:pPr>
            <w:r>
              <w:t>V-wire</w:t>
            </w:r>
          </w:p>
        </w:tc>
        <w:tc>
          <w:tcPr>
            <w:tcW w:w="1507" w:type="dxa"/>
          </w:tcPr>
          <w:p w14:paraId="19469AFA" w14:textId="4D1FA99E" w:rsidR="00063233" w:rsidRDefault="00063233" w:rsidP="00A27FFB">
            <w:pPr>
              <w:jc w:val="center"/>
            </w:pPr>
            <w:r>
              <w:t>Partial scan</w:t>
            </w:r>
          </w:p>
        </w:tc>
        <w:tc>
          <w:tcPr>
            <w:tcW w:w="1507" w:type="dxa"/>
          </w:tcPr>
          <w:p w14:paraId="573C2D35" w14:textId="24742F7E" w:rsidR="00063233" w:rsidRDefault="00063233" w:rsidP="00A27FFB">
            <w:pPr>
              <w:jc w:val="center"/>
            </w:pPr>
            <w:r>
              <w:t>inserted</w:t>
            </w:r>
          </w:p>
        </w:tc>
      </w:tr>
      <w:tr w:rsidR="00063233" w14:paraId="5CEAC588" w14:textId="3A9F2538" w:rsidTr="0056242B">
        <w:tc>
          <w:tcPr>
            <w:tcW w:w="3428" w:type="dxa"/>
          </w:tcPr>
          <w:p w14:paraId="4D243BFA" w14:textId="5C72F8BD" w:rsidR="00063233" w:rsidRPr="00A27FFB" w:rsidRDefault="00063233" w:rsidP="00692D1B">
            <w:r w:rsidRPr="00A27FFB">
              <w:t>TAC run</w:t>
            </w:r>
          </w:p>
        </w:tc>
        <w:tc>
          <w:tcPr>
            <w:tcW w:w="974" w:type="dxa"/>
          </w:tcPr>
          <w:p w14:paraId="021DD611" w14:textId="41BD5549" w:rsidR="00063233" w:rsidRDefault="00063233" w:rsidP="00F318E1">
            <w:r>
              <w:t>1</w:t>
            </w:r>
          </w:p>
        </w:tc>
        <w:tc>
          <w:tcPr>
            <w:tcW w:w="1220" w:type="dxa"/>
          </w:tcPr>
          <w:p w14:paraId="12EEF664" w14:textId="0766F282" w:rsidR="00063233" w:rsidRDefault="00B451EE" w:rsidP="00A27FFB">
            <w:pPr>
              <w:jc w:val="center"/>
            </w:pPr>
            <w:r>
              <w:t>~2</w:t>
            </w:r>
          </w:p>
        </w:tc>
        <w:tc>
          <w:tcPr>
            <w:tcW w:w="1601" w:type="dxa"/>
          </w:tcPr>
          <w:p w14:paraId="4DAA0166" w14:textId="029D4899" w:rsidR="00063233" w:rsidRDefault="00B451EE" w:rsidP="00A27FFB">
            <w:pPr>
              <w:jc w:val="center"/>
            </w:pPr>
            <w:r>
              <w:t>2</w:t>
            </w:r>
            <w:r>
              <w:sym w:font="Symbol" w:char="F0D7"/>
            </w:r>
            <w:r w:rsidR="00063233">
              <w:t>10</w:t>
            </w:r>
            <w:r w:rsidR="00063233" w:rsidRPr="00F318E1">
              <w:rPr>
                <w:vertAlign w:val="superscript"/>
              </w:rPr>
              <w:t>-</w:t>
            </w:r>
            <w:r w:rsidR="00CF7F55">
              <w:rPr>
                <w:vertAlign w:val="superscript"/>
              </w:rPr>
              <w:t>5</w:t>
            </w:r>
          </w:p>
        </w:tc>
        <w:tc>
          <w:tcPr>
            <w:tcW w:w="1507" w:type="dxa"/>
          </w:tcPr>
          <w:p w14:paraId="0E047AE1" w14:textId="1DFE42A6" w:rsidR="00063233" w:rsidRDefault="00063233" w:rsidP="00A27FFB">
            <w:pPr>
              <w:jc w:val="center"/>
            </w:pPr>
            <w:r>
              <w:t>retracted</w:t>
            </w:r>
          </w:p>
        </w:tc>
        <w:tc>
          <w:tcPr>
            <w:tcW w:w="1507" w:type="dxa"/>
          </w:tcPr>
          <w:p w14:paraId="06639C74" w14:textId="184ECB2B" w:rsidR="00063233" w:rsidRDefault="00063233" w:rsidP="00A27FFB">
            <w:pPr>
              <w:jc w:val="center"/>
            </w:pPr>
            <w:r>
              <w:t>inserted</w:t>
            </w:r>
          </w:p>
        </w:tc>
      </w:tr>
      <w:tr w:rsidR="00063233" w14:paraId="2E1325E5" w14:textId="3675D014" w:rsidTr="0056242B">
        <w:tc>
          <w:tcPr>
            <w:tcW w:w="3428" w:type="dxa"/>
          </w:tcPr>
          <w:p w14:paraId="5084E852" w14:textId="16B36A77" w:rsidR="00063233" w:rsidRPr="00A27FFB" w:rsidRDefault="00063233" w:rsidP="00692D1B">
            <w:r w:rsidRPr="00A27FFB">
              <w:t xml:space="preserve">Run with </w:t>
            </w:r>
            <w:proofErr w:type="spellStart"/>
            <w:r w:rsidRPr="00A27FFB">
              <w:t>CompCal</w:t>
            </w:r>
            <w:proofErr w:type="spellEnd"/>
            <w:r w:rsidRPr="00A27FFB">
              <w:t xml:space="preserve"> as TAC</w:t>
            </w:r>
          </w:p>
        </w:tc>
        <w:tc>
          <w:tcPr>
            <w:tcW w:w="974" w:type="dxa"/>
          </w:tcPr>
          <w:p w14:paraId="15D17A77" w14:textId="7C080921" w:rsidR="00063233" w:rsidRDefault="00063233" w:rsidP="00F318E1">
            <w:r>
              <w:t>1</w:t>
            </w:r>
          </w:p>
        </w:tc>
        <w:tc>
          <w:tcPr>
            <w:tcW w:w="1220" w:type="dxa"/>
          </w:tcPr>
          <w:p w14:paraId="61C7FCA5" w14:textId="780D9504" w:rsidR="00063233" w:rsidRDefault="00B451EE" w:rsidP="00A27FFB">
            <w:pPr>
              <w:jc w:val="center"/>
            </w:pPr>
            <w:r>
              <w:t>~2</w:t>
            </w:r>
          </w:p>
        </w:tc>
        <w:tc>
          <w:tcPr>
            <w:tcW w:w="1601" w:type="dxa"/>
          </w:tcPr>
          <w:p w14:paraId="2053F78E" w14:textId="2E99A80A" w:rsidR="00063233" w:rsidRDefault="00B451EE" w:rsidP="00A27FFB">
            <w:pPr>
              <w:jc w:val="center"/>
            </w:pPr>
            <w:r>
              <w:t>2</w:t>
            </w:r>
            <w:r>
              <w:sym w:font="Symbol" w:char="F0D7"/>
            </w:r>
            <w:r w:rsidR="00063233">
              <w:t>10</w:t>
            </w:r>
            <w:r>
              <w:rPr>
                <w:vertAlign w:val="superscript"/>
              </w:rPr>
              <w:t>-5</w:t>
            </w:r>
          </w:p>
        </w:tc>
        <w:tc>
          <w:tcPr>
            <w:tcW w:w="1507" w:type="dxa"/>
          </w:tcPr>
          <w:p w14:paraId="504CD1A2" w14:textId="673AD579" w:rsidR="00063233" w:rsidRDefault="00063233" w:rsidP="00A27FFB">
            <w:pPr>
              <w:jc w:val="center"/>
            </w:pPr>
            <w:r>
              <w:t>cell in beam</w:t>
            </w:r>
          </w:p>
        </w:tc>
        <w:tc>
          <w:tcPr>
            <w:tcW w:w="1507" w:type="dxa"/>
          </w:tcPr>
          <w:p w14:paraId="60BC631C" w14:textId="21D4F4A8" w:rsidR="00063233" w:rsidRDefault="00063233" w:rsidP="00A27FFB">
            <w:pPr>
              <w:jc w:val="center"/>
            </w:pPr>
            <w:r>
              <w:t>inserted</w:t>
            </w:r>
          </w:p>
        </w:tc>
      </w:tr>
      <w:tr w:rsidR="00063233" w14:paraId="5830DD04" w14:textId="36330CD4" w:rsidTr="0056242B">
        <w:tc>
          <w:tcPr>
            <w:tcW w:w="3428" w:type="dxa"/>
          </w:tcPr>
          <w:p w14:paraId="2C1003E6" w14:textId="4696F0F4" w:rsidR="00063233" w:rsidRPr="00E34045" w:rsidRDefault="00063233" w:rsidP="00692D1B">
            <w:pPr>
              <w:rPr>
                <w:b/>
              </w:rPr>
            </w:pPr>
            <w:r w:rsidRPr="00E34045">
              <w:rPr>
                <w:b/>
              </w:rPr>
              <w:t>Install Be target</w:t>
            </w:r>
          </w:p>
        </w:tc>
        <w:tc>
          <w:tcPr>
            <w:tcW w:w="974" w:type="dxa"/>
          </w:tcPr>
          <w:p w14:paraId="7D724AB8" w14:textId="402D5394" w:rsidR="00063233" w:rsidRDefault="00063233" w:rsidP="00F318E1"/>
        </w:tc>
        <w:tc>
          <w:tcPr>
            <w:tcW w:w="1220" w:type="dxa"/>
          </w:tcPr>
          <w:p w14:paraId="7FD2D25A" w14:textId="77777777" w:rsidR="00063233" w:rsidRDefault="00063233" w:rsidP="00A27FFB">
            <w:pPr>
              <w:jc w:val="center"/>
            </w:pPr>
          </w:p>
        </w:tc>
        <w:tc>
          <w:tcPr>
            <w:tcW w:w="1601" w:type="dxa"/>
          </w:tcPr>
          <w:p w14:paraId="24A96F94" w14:textId="503441F2" w:rsidR="00063233" w:rsidRDefault="00063233" w:rsidP="00A27FFB">
            <w:pPr>
              <w:jc w:val="center"/>
            </w:pPr>
          </w:p>
        </w:tc>
        <w:tc>
          <w:tcPr>
            <w:tcW w:w="1507" w:type="dxa"/>
          </w:tcPr>
          <w:p w14:paraId="132A48A0" w14:textId="77777777" w:rsidR="00063233" w:rsidRDefault="00063233" w:rsidP="00A27FFB">
            <w:pPr>
              <w:jc w:val="center"/>
            </w:pPr>
          </w:p>
        </w:tc>
        <w:tc>
          <w:tcPr>
            <w:tcW w:w="1507" w:type="dxa"/>
          </w:tcPr>
          <w:p w14:paraId="5F7FEAD2" w14:textId="77777777" w:rsidR="00063233" w:rsidRDefault="00063233" w:rsidP="00A27FFB">
            <w:pPr>
              <w:jc w:val="center"/>
            </w:pPr>
          </w:p>
        </w:tc>
      </w:tr>
      <w:tr w:rsidR="00063233" w14:paraId="45796DBB" w14:textId="496050E8" w:rsidTr="0056242B">
        <w:tc>
          <w:tcPr>
            <w:tcW w:w="3428" w:type="dxa"/>
          </w:tcPr>
          <w:p w14:paraId="2FBA1CF6" w14:textId="77777777" w:rsidR="00063233" w:rsidRDefault="00063233" w:rsidP="00692D1B">
            <w:r w:rsidRPr="00A27FFB">
              <w:t xml:space="preserve">Luminosity scan, </w:t>
            </w:r>
          </w:p>
          <w:p w14:paraId="39DB1426" w14:textId="11F5C936" w:rsidR="00063233" w:rsidRPr="00A27FFB" w:rsidRDefault="00063233" w:rsidP="00692D1B">
            <w:r w:rsidRPr="00A27FFB">
              <w:t>rate studies</w:t>
            </w:r>
          </w:p>
        </w:tc>
        <w:tc>
          <w:tcPr>
            <w:tcW w:w="974" w:type="dxa"/>
          </w:tcPr>
          <w:p w14:paraId="24A0C24F" w14:textId="01F083A0" w:rsidR="00063233" w:rsidRDefault="00063233" w:rsidP="00F318E1">
            <w:r>
              <w:t>1</w:t>
            </w:r>
          </w:p>
        </w:tc>
        <w:tc>
          <w:tcPr>
            <w:tcW w:w="1220" w:type="dxa"/>
          </w:tcPr>
          <w:p w14:paraId="11CCF70C" w14:textId="2DE2F3BB" w:rsidR="00063233" w:rsidRDefault="00063233" w:rsidP="00A27FFB">
            <w:pPr>
              <w:jc w:val="center"/>
            </w:pPr>
            <w:r>
              <w:t>10-150</w:t>
            </w:r>
          </w:p>
        </w:tc>
        <w:tc>
          <w:tcPr>
            <w:tcW w:w="1601" w:type="dxa"/>
          </w:tcPr>
          <w:p w14:paraId="464B15A2" w14:textId="250C039A" w:rsidR="00063233" w:rsidRDefault="00063233" w:rsidP="00A27FFB">
            <w:pPr>
              <w:jc w:val="center"/>
            </w:pPr>
            <w:r>
              <w:t>3</w:t>
            </w:r>
            <w:r>
              <w:sym w:font="Symbol" w:char="F0D7"/>
            </w:r>
            <w:r>
              <w:t>10</w:t>
            </w:r>
            <w:r w:rsidRPr="00F410AC">
              <w:rPr>
                <w:vertAlign w:val="superscript"/>
              </w:rPr>
              <w:t>-4</w:t>
            </w:r>
          </w:p>
        </w:tc>
        <w:tc>
          <w:tcPr>
            <w:tcW w:w="1507" w:type="dxa"/>
          </w:tcPr>
          <w:p w14:paraId="4989C5E3" w14:textId="39D2BABA" w:rsidR="00063233" w:rsidRDefault="00063233" w:rsidP="00A27FFB">
            <w:pPr>
              <w:jc w:val="center"/>
            </w:pPr>
            <w:r>
              <w:t>inserted</w:t>
            </w:r>
          </w:p>
        </w:tc>
        <w:tc>
          <w:tcPr>
            <w:tcW w:w="1507" w:type="dxa"/>
          </w:tcPr>
          <w:p w14:paraId="0F0CAD39" w14:textId="01BAA82D" w:rsidR="00063233" w:rsidRDefault="00063233" w:rsidP="00A27FFB">
            <w:pPr>
              <w:jc w:val="center"/>
            </w:pPr>
            <w:r>
              <w:t>retracted</w:t>
            </w:r>
          </w:p>
        </w:tc>
      </w:tr>
      <w:tr w:rsidR="00063233" w14:paraId="4D281C59" w14:textId="745E2E7C" w:rsidTr="0056242B">
        <w:tc>
          <w:tcPr>
            <w:tcW w:w="3428" w:type="dxa"/>
          </w:tcPr>
          <w:p w14:paraId="1D34C6CE" w14:textId="77777777" w:rsidR="00063233" w:rsidRDefault="00063233" w:rsidP="00692D1B">
            <w:r w:rsidRPr="00A27FFB">
              <w:t xml:space="preserve">Check </w:t>
            </w:r>
            <w:proofErr w:type="spellStart"/>
            <w:r w:rsidRPr="00A27FFB">
              <w:t>lumi</w:t>
            </w:r>
            <w:proofErr w:type="spellEnd"/>
            <w:r w:rsidRPr="00A27FFB">
              <w:t xml:space="preserve"> scalers </w:t>
            </w:r>
          </w:p>
          <w:p w14:paraId="575776E3" w14:textId="0CBB8A6E" w:rsidR="00063233" w:rsidRPr="00A27FFB" w:rsidRDefault="00063233" w:rsidP="00692D1B">
            <w:r w:rsidRPr="00A27FFB">
              <w:t>PS/ST/(TOF)</w:t>
            </w:r>
          </w:p>
        </w:tc>
        <w:tc>
          <w:tcPr>
            <w:tcW w:w="974" w:type="dxa"/>
          </w:tcPr>
          <w:p w14:paraId="5178B795" w14:textId="6B770DF1" w:rsidR="00063233" w:rsidRDefault="00063233" w:rsidP="00F318E1">
            <w:r>
              <w:t>2</w:t>
            </w:r>
          </w:p>
        </w:tc>
        <w:tc>
          <w:tcPr>
            <w:tcW w:w="1220" w:type="dxa"/>
          </w:tcPr>
          <w:p w14:paraId="2B51D864" w14:textId="76AD268B" w:rsidR="00063233" w:rsidRDefault="00063233" w:rsidP="00A27FFB">
            <w:pPr>
              <w:jc w:val="center"/>
            </w:pPr>
            <w:r>
              <w:t>10-100</w:t>
            </w:r>
          </w:p>
        </w:tc>
        <w:tc>
          <w:tcPr>
            <w:tcW w:w="1601" w:type="dxa"/>
          </w:tcPr>
          <w:p w14:paraId="1F27B628" w14:textId="58F2F619" w:rsidR="00063233" w:rsidRDefault="00063233" w:rsidP="00A27FFB">
            <w:pPr>
              <w:jc w:val="center"/>
            </w:pPr>
            <w:r>
              <w:t>3</w:t>
            </w:r>
            <w:r>
              <w:sym w:font="Symbol" w:char="F0D7"/>
            </w:r>
            <w:r>
              <w:t>10</w:t>
            </w:r>
            <w:r w:rsidRPr="00F410AC">
              <w:rPr>
                <w:vertAlign w:val="superscript"/>
              </w:rPr>
              <w:t>-4</w:t>
            </w:r>
          </w:p>
        </w:tc>
        <w:tc>
          <w:tcPr>
            <w:tcW w:w="1507" w:type="dxa"/>
          </w:tcPr>
          <w:p w14:paraId="5183ED01" w14:textId="3AB2A648" w:rsidR="00063233" w:rsidRDefault="00063233" w:rsidP="00A27FFB">
            <w:pPr>
              <w:jc w:val="center"/>
            </w:pPr>
            <w:r>
              <w:t>inserted</w:t>
            </w:r>
          </w:p>
        </w:tc>
        <w:tc>
          <w:tcPr>
            <w:tcW w:w="1507" w:type="dxa"/>
          </w:tcPr>
          <w:p w14:paraId="5C2A2F86" w14:textId="70D28356" w:rsidR="00063233" w:rsidRDefault="00063233" w:rsidP="00A27FFB">
            <w:pPr>
              <w:jc w:val="center"/>
            </w:pPr>
            <w:r>
              <w:t>retracted</w:t>
            </w:r>
          </w:p>
        </w:tc>
      </w:tr>
      <w:tr w:rsidR="00063233" w14:paraId="038769DE" w14:textId="596E17D9" w:rsidTr="0056242B">
        <w:tc>
          <w:tcPr>
            <w:tcW w:w="3428" w:type="dxa"/>
          </w:tcPr>
          <w:p w14:paraId="11BA5D47" w14:textId="77777777" w:rsidR="00063233" w:rsidRDefault="00063233" w:rsidP="00692D1B">
            <w:r>
              <w:t xml:space="preserve">Trigger and DAQ study </w:t>
            </w:r>
          </w:p>
          <w:p w14:paraId="1B6208A7" w14:textId="359932ED" w:rsidR="00063233" w:rsidRPr="00A27FFB" w:rsidRDefault="00063233" w:rsidP="00692D1B">
            <w:r>
              <w:t xml:space="preserve">for physics </w:t>
            </w:r>
          </w:p>
        </w:tc>
        <w:tc>
          <w:tcPr>
            <w:tcW w:w="974" w:type="dxa"/>
          </w:tcPr>
          <w:p w14:paraId="1AF2A07F" w14:textId="6C1FF5AE" w:rsidR="00063233" w:rsidRDefault="00063233" w:rsidP="00F318E1">
            <w:r>
              <w:t>1</w:t>
            </w:r>
          </w:p>
        </w:tc>
        <w:tc>
          <w:tcPr>
            <w:tcW w:w="1220" w:type="dxa"/>
          </w:tcPr>
          <w:p w14:paraId="2A953CFD" w14:textId="6BACABFD" w:rsidR="00063233" w:rsidRDefault="00063233" w:rsidP="00A27FFB">
            <w:pPr>
              <w:jc w:val="center"/>
            </w:pPr>
            <w:r>
              <w:t>10-100</w:t>
            </w:r>
          </w:p>
        </w:tc>
        <w:tc>
          <w:tcPr>
            <w:tcW w:w="1601" w:type="dxa"/>
          </w:tcPr>
          <w:p w14:paraId="6903F9F5" w14:textId="7BD7FE09" w:rsidR="00063233" w:rsidRDefault="00063233" w:rsidP="00A27FFB">
            <w:pPr>
              <w:jc w:val="center"/>
            </w:pPr>
            <w:r>
              <w:t>3</w:t>
            </w:r>
            <w:r>
              <w:sym w:font="Symbol" w:char="F0D7"/>
            </w:r>
            <w:r>
              <w:t>10</w:t>
            </w:r>
            <w:r w:rsidRPr="00F410AC">
              <w:rPr>
                <w:vertAlign w:val="superscript"/>
              </w:rPr>
              <w:t>-4</w:t>
            </w:r>
          </w:p>
        </w:tc>
        <w:tc>
          <w:tcPr>
            <w:tcW w:w="1507" w:type="dxa"/>
          </w:tcPr>
          <w:p w14:paraId="58991354" w14:textId="3598EA58" w:rsidR="00063233" w:rsidRDefault="00063233" w:rsidP="00A27FFB">
            <w:pPr>
              <w:jc w:val="center"/>
            </w:pPr>
            <w:r>
              <w:t>inserted</w:t>
            </w:r>
          </w:p>
        </w:tc>
        <w:tc>
          <w:tcPr>
            <w:tcW w:w="1507" w:type="dxa"/>
          </w:tcPr>
          <w:p w14:paraId="6F95B672" w14:textId="570574E7" w:rsidR="00063233" w:rsidRDefault="00063233" w:rsidP="00A27FFB">
            <w:pPr>
              <w:jc w:val="center"/>
            </w:pPr>
            <w:r>
              <w:t>retracted</w:t>
            </w:r>
          </w:p>
        </w:tc>
      </w:tr>
      <w:tr w:rsidR="00063233" w14:paraId="0812BD8D" w14:textId="5D8532B7" w:rsidTr="0056242B">
        <w:tc>
          <w:tcPr>
            <w:tcW w:w="3428" w:type="dxa"/>
          </w:tcPr>
          <w:p w14:paraId="51438889" w14:textId="77777777" w:rsidR="00063233" w:rsidRDefault="00063233" w:rsidP="00692D1B">
            <w:r>
              <w:t xml:space="preserve">Compton run at low beam </w:t>
            </w:r>
          </w:p>
          <w:p w14:paraId="3D21D84A" w14:textId="0D79C771" w:rsidR="00063233" w:rsidRDefault="00063233" w:rsidP="00692D1B">
            <w:r>
              <w:t>intensity (Be target)</w:t>
            </w:r>
          </w:p>
          <w:p w14:paraId="6F37F8F8" w14:textId="77777777" w:rsidR="00063233" w:rsidRPr="00A27FFB" w:rsidRDefault="00063233" w:rsidP="00692D1B"/>
        </w:tc>
        <w:tc>
          <w:tcPr>
            <w:tcW w:w="974" w:type="dxa"/>
          </w:tcPr>
          <w:p w14:paraId="515746F1" w14:textId="0D46F630" w:rsidR="00063233" w:rsidRDefault="00063233" w:rsidP="00F318E1">
            <w:r>
              <w:t>5</w:t>
            </w:r>
          </w:p>
        </w:tc>
        <w:tc>
          <w:tcPr>
            <w:tcW w:w="1220" w:type="dxa"/>
          </w:tcPr>
          <w:p w14:paraId="63F3A237" w14:textId="5A4EEEBD" w:rsidR="00063233" w:rsidRDefault="00063233" w:rsidP="00A27FFB">
            <w:pPr>
              <w:jc w:val="center"/>
            </w:pPr>
            <w:r>
              <w:t>30</w:t>
            </w:r>
          </w:p>
        </w:tc>
        <w:tc>
          <w:tcPr>
            <w:tcW w:w="1601" w:type="dxa"/>
          </w:tcPr>
          <w:p w14:paraId="1C496757" w14:textId="45E6F3DC" w:rsidR="00063233" w:rsidRDefault="00063233" w:rsidP="00A27FFB">
            <w:pPr>
              <w:jc w:val="center"/>
            </w:pPr>
            <w:r>
              <w:t>3</w:t>
            </w:r>
            <w:r>
              <w:sym w:font="Symbol" w:char="F0D7"/>
            </w:r>
            <w:r>
              <w:t>10</w:t>
            </w:r>
            <w:r w:rsidRPr="00F410AC">
              <w:rPr>
                <w:vertAlign w:val="superscript"/>
              </w:rPr>
              <w:t>-4</w:t>
            </w:r>
          </w:p>
        </w:tc>
        <w:tc>
          <w:tcPr>
            <w:tcW w:w="1507" w:type="dxa"/>
          </w:tcPr>
          <w:p w14:paraId="470E3BA3" w14:textId="4016E080" w:rsidR="00063233" w:rsidRDefault="00063233" w:rsidP="002433B0">
            <w:r>
              <w:t>inserted</w:t>
            </w:r>
          </w:p>
        </w:tc>
        <w:tc>
          <w:tcPr>
            <w:tcW w:w="1507" w:type="dxa"/>
          </w:tcPr>
          <w:p w14:paraId="59F787B2" w14:textId="076299AA" w:rsidR="00063233" w:rsidRDefault="00063233" w:rsidP="002433B0">
            <w:r>
              <w:t>retracted</w:t>
            </w:r>
          </w:p>
        </w:tc>
      </w:tr>
      <w:tr w:rsidR="00063233" w14:paraId="0AC7EFEE" w14:textId="081DA31D" w:rsidTr="0056242B">
        <w:tc>
          <w:tcPr>
            <w:tcW w:w="3428" w:type="dxa"/>
          </w:tcPr>
          <w:p w14:paraId="13E4E4EA" w14:textId="77777777" w:rsidR="00063233" w:rsidRDefault="00063233" w:rsidP="005144A4">
            <w:r>
              <w:t>Compt</w:t>
            </w:r>
            <w:bookmarkStart w:id="0" w:name="_GoBack"/>
            <w:bookmarkEnd w:id="0"/>
            <w:r>
              <w:t xml:space="preserve">on run at high </w:t>
            </w:r>
          </w:p>
          <w:p w14:paraId="1BD092E4" w14:textId="4F2E9496" w:rsidR="00063233" w:rsidRDefault="00063233" w:rsidP="005144A4">
            <w:r>
              <w:t>beam intensity</w:t>
            </w:r>
          </w:p>
          <w:p w14:paraId="40E6C410" w14:textId="7C24F28D" w:rsidR="00063233" w:rsidRPr="00A27FFB" w:rsidRDefault="00063233" w:rsidP="00692D1B">
            <w:r>
              <w:t>(Be target)</w:t>
            </w:r>
          </w:p>
        </w:tc>
        <w:tc>
          <w:tcPr>
            <w:tcW w:w="974" w:type="dxa"/>
          </w:tcPr>
          <w:p w14:paraId="6FFC718D" w14:textId="45F8C499" w:rsidR="00063233" w:rsidRDefault="00063233" w:rsidP="00F318E1">
            <w:r>
              <w:t>4</w:t>
            </w:r>
          </w:p>
        </w:tc>
        <w:tc>
          <w:tcPr>
            <w:tcW w:w="1220" w:type="dxa"/>
          </w:tcPr>
          <w:p w14:paraId="4E79650A" w14:textId="21299CCF" w:rsidR="00063233" w:rsidRDefault="00063233" w:rsidP="00A27FFB">
            <w:pPr>
              <w:jc w:val="center"/>
            </w:pPr>
            <w:r>
              <w:t>50-100</w:t>
            </w:r>
          </w:p>
        </w:tc>
        <w:tc>
          <w:tcPr>
            <w:tcW w:w="1601" w:type="dxa"/>
          </w:tcPr>
          <w:p w14:paraId="429D22F6" w14:textId="52626D68" w:rsidR="00063233" w:rsidRDefault="00063233" w:rsidP="00A27FFB">
            <w:pPr>
              <w:jc w:val="center"/>
            </w:pPr>
            <w:r>
              <w:t>3</w:t>
            </w:r>
            <w:r>
              <w:sym w:font="Symbol" w:char="F0D7"/>
            </w:r>
            <w:r>
              <w:t>10</w:t>
            </w:r>
            <w:r w:rsidRPr="00F410AC">
              <w:rPr>
                <w:vertAlign w:val="superscript"/>
              </w:rPr>
              <w:t>-4</w:t>
            </w:r>
          </w:p>
        </w:tc>
        <w:tc>
          <w:tcPr>
            <w:tcW w:w="1507" w:type="dxa"/>
          </w:tcPr>
          <w:p w14:paraId="21531135" w14:textId="3396A7DE" w:rsidR="00063233" w:rsidRDefault="00063233" w:rsidP="00A27FFB">
            <w:pPr>
              <w:jc w:val="center"/>
            </w:pPr>
            <w:r>
              <w:t>inserted</w:t>
            </w:r>
          </w:p>
        </w:tc>
        <w:tc>
          <w:tcPr>
            <w:tcW w:w="1507" w:type="dxa"/>
          </w:tcPr>
          <w:p w14:paraId="74075524" w14:textId="6CADB6C4" w:rsidR="00063233" w:rsidRDefault="00063233" w:rsidP="00A27FFB">
            <w:pPr>
              <w:jc w:val="center"/>
            </w:pPr>
            <w:r>
              <w:t>retracted</w:t>
            </w:r>
          </w:p>
        </w:tc>
      </w:tr>
      <w:tr w:rsidR="0056242B" w14:paraId="556E1B94" w14:textId="77777777" w:rsidTr="0056242B">
        <w:tc>
          <w:tcPr>
            <w:tcW w:w="3428" w:type="dxa"/>
          </w:tcPr>
          <w:p w14:paraId="13CB9BA9" w14:textId="3079F9BE" w:rsidR="0056242B" w:rsidRDefault="0056242B" w:rsidP="005144A4">
            <w:r>
              <w:t>Remove Be target</w:t>
            </w:r>
          </w:p>
        </w:tc>
        <w:tc>
          <w:tcPr>
            <w:tcW w:w="974" w:type="dxa"/>
          </w:tcPr>
          <w:p w14:paraId="051F51D4" w14:textId="526EC4DD" w:rsidR="0056242B" w:rsidRDefault="0056242B" w:rsidP="00F318E1">
            <w:r>
              <w:t>1</w:t>
            </w:r>
          </w:p>
        </w:tc>
        <w:tc>
          <w:tcPr>
            <w:tcW w:w="1220" w:type="dxa"/>
          </w:tcPr>
          <w:p w14:paraId="1D92E4AB" w14:textId="7E834020" w:rsidR="0056242B" w:rsidRDefault="0056242B" w:rsidP="00A27FFB">
            <w:pPr>
              <w:jc w:val="center"/>
            </w:pPr>
            <w:r>
              <w:t>0</w:t>
            </w:r>
          </w:p>
        </w:tc>
        <w:tc>
          <w:tcPr>
            <w:tcW w:w="1601" w:type="dxa"/>
          </w:tcPr>
          <w:p w14:paraId="275B45DF" w14:textId="77777777" w:rsidR="0056242B" w:rsidRDefault="0056242B" w:rsidP="00A27FFB">
            <w:pPr>
              <w:jc w:val="center"/>
            </w:pPr>
          </w:p>
        </w:tc>
        <w:tc>
          <w:tcPr>
            <w:tcW w:w="1507" w:type="dxa"/>
          </w:tcPr>
          <w:p w14:paraId="73943601" w14:textId="77777777" w:rsidR="0056242B" w:rsidRDefault="0056242B" w:rsidP="00A27FFB">
            <w:pPr>
              <w:jc w:val="center"/>
            </w:pPr>
          </w:p>
        </w:tc>
        <w:tc>
          <w:tcPr>
            <w:tcW w:w="1507" w:type="dxa"/>
          </w:tcPr>
          <w:p w14:paraId="17E8B4D5" w14:textId="77777777" w:rsidR="0056242B" w:rsidRDefault="0056242B" w:rsidP="00A27FFB">
            <w:pPr>
              <w:jc w:val="center"/>
            </w:pPr>
          </w:p>
        </w:tc>
      </w:tr>
      <w:tr w:rsidR="0056242B" w14:paraId="73F7737F" w14:textId="77777777" w:rsidTr="0056242B">
        <w:tc>
          <w:tcPr>
            <w:tcW w:w="3428" w:type="dxa"/>
          </w:tcPr>
          <w:p w14:paraId="7716C3B9" w14:textId="3F5F8253" w:rsidR="0056242B" w:rsidRDefault="0056242B" w:rsidP="005144A4">
            <w:r>
              <w:t>Compton run with</w:t>
            </w:r>
          </w:p>
          <w:p w14:paraId="7710497A" w14:textId="077A0243" w:rsidR="0056242B" w:rsidRDefault="0056242B" w:rsidP="005144A4">
            <w:r>
              <w:t>empty target</w:t>
            </w:r>
          </w:p>
        </w:tc>
        <w:tc>
          <w:tcPr>
            <w:tcW w:w="974" w:type="dxa"/>
          </w:tcPr>
          <w:p w14:paraId="46DFD0AB" w14:textId="6EB57FD5" w:rsidR="0056242B" w:rsidRDefault="0056242B" w:rsidP="00F318E1">
            <w:r>
              <w:t>2</w:t>
            </w:r>
          </w:p>
        </w:tc>
        <w:tc>
          <w:tcPr>
            <w:tcW w:w="1220" w:type="dxa"/>
          </w:tcPr>
          <w:p w14:paraId="135519FF" w14:textId="43F5F0C3" w:rsidR="0056242B" w:rsidRDefault="0056242B" w:rsidP="00A27FFB">
            <w:pPr>
              <w:jc w:val="center"/>
            </w:pPr>
            <w:r>
              <w:t>150-200</w:t>
            </w:r>
          </w:p>
        </w:tc>
        <w:tc>
          <w:tcPr>
            <w:tcW w:w="1601" w:type="dxa"/>
          </w:tcPr>
          <w:p w14:paraId="42D3185D" w14:textId="337F4040" w:rsidR="0056242B" w:rsidRDefault="0056242B" w:rsidP="00A27FFB">
            <w:pPr>
              <w:jc w:val="center"/>
            </w:pPr>
            <w:r>
              <w:t>3</w:t>
            </w:r>
            <w:r>
              <w:sym w:font="Symbol" w:char="F0D7"/>
            </w:r>
            <w:r>
              <w:t>10</w:t>
            </w:r>
            <w:r w:rsidRPr="00F410AC">
              <w:rPr>
                <w:vertAlign w:val="superscript"/>
              </w:rPr>
              <w:t>-4</w:t>
            </w:r>
          </w:p>
        </w:tc>
        <w:tc>
          <w:tcPr>
            <w:tcW w:w="1507" w:type="dxa"/>
          </w:tcPr>
          <w:p w14:paraId="375A81A0" w14:textId="33D0A5B3" w:rsidR="0056242B" w:rsidRDefault="0056242B" w:rsidP="00A27FFB">
            <w:pPr>
              <w:jc w:val="center"/>
            </w:pPr>
            <w:r>
              <w:t>inserted</w:t>
            </w:r>
          </w:p>
        </w:tc>
        <w:tc>
          <w:tcPr>
            <w:tcW w:w="1507" w:type="dxa"/>
          </w:tcPr>
          <w:p w14:paraId="262BA8CC" w14:textId="6671A4AF" w:rsidR="0056242B" w:rsidRDefault="0056242B" w:rsidP="00A27FFB">
            <w:pPr>
              <w:jc w:val="center"/>
            </w:pPr>
            <w:r>
              <w:t>retracted</w:t>
            </w:r>
          </w:p>
        </w:tc>
      </w:tr>
      <w:tr w:rsidR="00063233" w:rsidRPr="00DC039B" w14:paraId="66128E14" w14:textId="585A3C77" w:rsidTr="0056242B">
        <w:tc>
          <w:tcPr>
            <w:tcW w:w="3428" w:type="dxa"/>
          </w:tcPr>
          <w:p w14:paraId="3AEEC121" w14:textId="53EE613E" w:rsidR="00063233" w:rsidRPr="00E34045" w:rsidRDefault="00063233" w:rsidP="00692D1B">
            <w:pPr>
              <w:rPr>
                <w:b/>
                <w:color w:val="000000" w:themeColor="text1"/>
              </w:rPr>
            </w:pPr>
            <w:r w:rsidRPr="00E34045">
              <w:rPr>
                <w:b/>
                <w:color w:val="000000" w:themeColor="text1"/>
              </w:rPr>
              <w:t xml:space="preserve">Install LH2 target </w:t>
            </w:r>
          </w:p>
        </w:tc>
        <w:tc>
          <w:tcPr>
            <w:tcW w:w="974" w:type="dxa"/>
          </w:tcPr>
          <w:p w14:paraId="7473E54E" w14:textId="77777777" w:rsidR="00063233" w:rsidRPr="00DC039B" w:rsidRDefault="00063233" w:rsidP="00A27F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20" w:type="dxa"/>
          </w:tcPr>
          <w:p w14:paraId="2B6EF2F9" w14:textId="77777777" w:rsidR="00063233" w:rsidRPr="00DC039B" w:rsidRDefault="00063233" w:rsidP="00A27F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1" w:type="dxa"/>
          </w:tcPr>
          <w:p w14:paraId="1D30C4C5" w14:textId="22261E8E" w:rsidR="00063233" w:rsidRPr="00DC039B" w:rsidRDefault="00063233" w:rsidP="00A27F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07" w:type="dxa"/>
          </w:tcPr>
          <w:p w14:paraId="72F96E8A" w14:textId="40FBB81E" w:rsidR="00063233" w:rsidRPr="00DC039B" w:rsidRDefault="0056242B" w:rsidP="00A27F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inserted</w:t>
            </w:r>
          </w:p>
        </w:tc>
        <w:tc>
          <w:tcPr>
            <w:tcW w:w="1507" w:type="dxa"/>
          </w:tcPr>
          <w:p w14:paraId="18CE7AC6" w14:textId="5F497D41" w:rsidR="00063233" w:rsidRPr="00DC039B" w:rsidRDefault="00063233" w:rsidP="00A27F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retracted</w:t>
            </w:r>
          </w:p>
        </w:tc>
      </w:tr>
      <w:tr w:rsidR="00063233" w:rsidRPr="00DC039B" w14:paraId="2EE7ED71" w14:textId="4448B3BA" w:rsidTr="0056242B">
        <w:tc>
          <w:tcPr>
            <w:tcW w:w="3428" w:type="dxa"/>
          </w:tcPr>
          <w:p w14:paraId="1BEACB7B" w14:textId="77777777" w:rsidR="00063233" w:rsidRDefault="00063233" w:rsidP="0024460F">
            <w:pPr>
              <w:rPr>
                <w:color w:val="000000" w:themeColor="text1"/>
              </w:rPr>
            </w:pPr>
            <w:r w:rsidRPr="00DC039B">
              <w:rPr>
                <w:color w:val="000000" w:themeColor="text1"/>
              </w:rPr>
              <w:t xml:space="preserve">Establish beam, check </w:t>
            </w:r>
          </w:p>
          <w:p w14:paraId="4EFC98AA" w14:textId="77777777" w:rsidR="00063233" w:rsidRDefault="00063233" w:rsidP="0024460F">
            <w:pPr>
              <w:rPr>
                <w:color w:val="000000" w:themeColor="text1"/>
              </w:rPr>
            </w:pPr>
            <w:r w:rsidRPr="00DC039B">
              <w:rPr>
                <w:color w:val="000000" w:themeColor="text1"/>
              </w:rPr>
              <w:t xml:space="preserve">rates, measure Compton </w:t>
            </w:r>
          </w:p>
          <w:p w14:paraId="7A7DC9EB" w14:textId="4B79A453" w:rsidR="00063233" w:rsidRPr="00DC039B" w:rsidRDefault="00063233" w:rsidP="0024460F">
            <w:pPr>
              <w:rPr>
                <w:color w:val="000000" w:themeColor="text1"/>
              </w:rPr>
            </w:pPr>
            <w:r w:rsidRPr="00DC039B">
              <w:rPr>
                <w:color w:val="000000" w:themeColor="text1"/>
              </w:rPr>
              <w:t xml:space="preserve">cross section with LH2 target </w:t>
            </w:r>
          </w:p>
        </w:tc>
        <w:tc>
          <w:tcPr>
            <w:tcW w:w="974" w:type="dxa"/>
          </w:tcPr>
          <w:p w14:paraId="46B8468A" w14:textId="1D587CA4" w:rsidR="00063233" w:rsidRPr="00DC039B" w:rsidRDefault="00063233" w:rsidP="00F318E1">
            <w:pPr>
              <w:rPr>
                <w:color w:val="000000" w:themeColor="text1"/>
              </w:rPr>
            </w:pPr>
            <w:r w:rsidRPr="00DC039B">
              <w:rPr>
                <w:color w:val="000000" w:themeColor="text1"/>
              </w:rPr>
              <w:t>4</w:t>
            </w:r>
          </w:p>
        </w:tc>
        <w:tc>
          <w:tcPr>
            <w:tcW w:w="1220" w:type="dxa"/>
          </w:tcPr>
          <w:p w14:paraId="7AB8EE4D" w14:textId="54716400" w:rsidR="00063233" w:rsidRPr="00DC039B" w:rsidRDefault="00063233" w:rsidP="002446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50-100</w:t>
            </w:r>
          </w:p>
        </w:tc>
        <w:tc>
          <w:tcPr>
            <w:tcW w:w="1601" w:type="dxa"/>
          </w:tcPr>
          <w:p w14:paraId="2676F3E0" w14:textId="48261158" w:rsidR="00063233" w:rsidRPr="00DC039B" w:rsidRDefault="00063233" w:rsidP="0024460F">
            <w:pPr>
              <w:jc w:val="center"/>
              <w:rPr>
                <w:color w:val="000000" w:themeColor="text1"/>
              </w:rPr>
            </w:pPr>
            <w:r w:rsidRPr="00DC039B">
              <w:rPr>
                <w:color w:val="000000" w:themeColor="text1"/>
              </w:rPr>
              <w:t>3</w:t>
            </w:r>
            <w:r w:rsidRPr="00DC039B">
              <w:rPr>
                <w:color w:val="000000" w:themeColor="text1"/>
              </w:rPr>
              <w:sym w:font="Symbol" w:char="F0D7"/>
            </w:r>
            <w:r w:rsidRPr="00DC039B">
              <w:rPr>
                <w:color w:val="000000" w:themeColor="text1"/>
              </w:rPr>
              <w:t>10</w:t>
            </w:r>
            <w:r w:rsidRPr="00DC039B">
              <w:rPr>
                <w:color w:val="000000" w:themeColor="text1"/>
                <w:vertAlign w:val="superscript"/>
              </w:rPr>
              <w:t>-4</w:t>
            </w:r>
          </w:p>
        </w:tc>
        <w:tc>
          <w:tcPr>
            <w:tcW w:w="1507" w:type="dxa"/>
          </w:tcPr>
          <w:p w14:paraId="3C76A6C0" w14:textId="5AB3EDC5" w:rsidR="00063233" w:rsidRPr="00DC039B" w:rsidRDefault="00063233" w:rsidP="0024460F">
            <w:pPr>
              <w:jc w:val="center"/>
              <w:rPr>
                <w:color w:val="000000" w:themeColor="text1"/>
              </w:rPr>
            </w:pPr>
            <w:r w:rsidRPr="00DC039B">
              <w:rPr>
                <w:color w:val="000000" w:themeColor="text1"/>
              </w:rPr>
              <w:t>inserted</w:t>
            </w:r>
          </w:p>
        </w:tc>
        <w:tc>
          <w:tcPr>
            <w:tcW w:w="1507" w:type="dxa"/>
          </w:tcPr>
          <w:p w14:paraId="3423D072" w14:textId="13D32A12" w:rsidR="00063233" w:rsidRPr="00DC039B" w:rsidRDefault="0056242B" w:rsidP="002446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retracted</w:t>
            </w:r>
          </w:p>
        </w:tc>
      </w:tr>
      <w:tr w:rsidR="00063233" w:rsidRPr="00DC039B" w14:paraId="3EE2FF70" w14:textId="5D007224" w:rsidTr="0056242B">
        <w:tc>
          <w:tcPr>
            <w:tcW w:w="3428" w:type="dxa"/>
          </w:tcPr>
          <w:p w14:paraId="75A3DAC8" w14:textId="644D8D13" w:rsidR="00063233" w:rsidRPr="00DC039B" w:rsidRDefault="00063233" w:rsidP="0024460F">
            <w:pPr>
              <w:rPr>
                <w:color w:val="000000" w:themeColor="text1"/>
              </w:rPr>
            </w:pPr>
            <w:r w:rsidRPr="00DC039B">
              <w:rPr>
                <w:color w:val="000000" w:themeColor="text1"/>
              </w:rPr>
              <w:t>Run with an empty target</w:t>
            </w:r>
          </w:p>
        </w:tc>
        <w:tc>
          <w:tcPr>
            <w:tcW w:w="974" w:type="dxa"/>
          </w:tcPr>
          <w:p w14:paraId="2A0D2C35" w14:textId="422EDECE" w:rsidR="00063233" w:rsidRPr="00DC039B" w:rsidRDefault="00063233" w:rsidP="00F318E1">
            <w:pPr>
              <w:rPr>
                <w:color w:val="000000" w:themeColor="text1"/>
              </w:rPr>
            </w:pPr>
            <w:r w:rsidRPr="00DC039B">
              <w:rPr>
                <w:color w:val="000000" w:themeColor="text1"/>
              </w:rPr>
              <w:t>4</w:t>
            </w:r>
          </w:p>
        </w:tc>
        <w:tc>
          <w:tcPr>
            <w:tcW w:w="1220" w:type="dxa"/>
          </w:tcPr>
          <w:p w14:paraId="0C908E07" w14:textId="1D1633B0" w:rsidR="00063233" w:rsidRPr="00DC039B" w:rsidRDefault="00063233" w:rsidP="002446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150-200</w:t>
            </w:r>
          </w:p>
        </w:tc>
        <w:tc>
          <w:tcPr>
            <w:tcW w:w="1601" w:type="dxa"/>
          </w:tcPr>
          <w:p w14:paraId="5665C957" w14:textId="77742F50" w:rsidR="00063233" w:rsidRPr="00DC039B" w:rsidRDefault="00063233" w:rsidP="0024460F">
            <w:pPr>
              <w:jc w:val="center"/>
              <w:rPr>
                <w:color w:val="000000" w:themeColor="text1"/>
              </w:rPr>
            </w:pPr>
            <w:r w:rsidRPr="00DC039B">
              <w:rPr>
                <w:color w:val="000000" w:themeColor="text1"/>
              </w:rPr>
              <w:t>3</w:t>
            </w:r>
            <w:r w:rsidRPr="00DC039B">
              <w:rPr>
                <w:color w:val="000000" w:themeColor="text1"/>
              </w:rPr>
              <w:sym w:font="Symbol" w:char="F0D7"/>
            </w:r>
            <w:r w:rsidRPr="00DC039B">
              <w:rPr>
                <w:color w:val="000000" w:themeColor="text1"/>
              </w:rPr>
              <w:t>10</w:t>
            </w:r>
            <w:r w:rsidRPr="00DC039B">
              <w:rPr>
                <w:color w:val="000000" w:themeColor="text1"/>
                <w:vertAlign w:val="superscript"/>
              </w:rPr>
              <w:t>-4</w:t>
            </w:r>
          </w:p>
        </w:tc>
        <w:tc>
          <w:tcPr>
            <w:tcW w:w="1507" w:type="dxa"/>
          </w:tcPr>
          <w:p w14:paraId="19E9F183" w14:textId="1D7FC1B3" w:rsidR="00063233" w:rsidRPr="00DC039B" w:rsidRDefault="00063233" w:rsidP="0024460F">
            <w:pPr>
              <w:jc w:val="center"/>
              <w:rPr>
                <w:color w:val="000000" w:themeColor="text1"/>
              </w:rPr>
            </w:pPr>
            <w:r w:rsidRPr="00DC039B">
              <w:rPr>
                <w:color w:val="000000" w:themeColor="text1"/>
              </w:rPr>
              <w:t>inserted</w:t>
            </w:r>
          </w:p>
        </w:tc>
        <w:tc>
          <w:tcPr>
            <w:tcW w:w="1507" w:type="dxa"/>
          </w:tcPr>
          <w:p w14:paraId="7527A8EA" w14:textId="77777777" w:rsidR="00063233" w:rsidRPr="00DC039B" w:rsidRDefault="00063233" w:rsidP="0024460F">
            <w:pPr>
              <w:jc w:val="center"/>
              <w:rPr>
                <w:color w:val="000000" w:themeColor="text1"/>
              </w:rPr>
            </w:pPr>
          </w:p>
        </w:tc>
      </w:tr>
    </w:tbl>
    <w:p w14:paraId="11AB26BC" w14:textId="6DF9B590" w:rsidR="002433B0" w:rsidRDefault="002433B0" w:rsidP="00692D1B">
      <w:pPr>
        <w:ind w:left="720"/>
      </w:pPr>
    </w:p>
    <w:p w14:paraId="0F37866D" w14:textId="77777777" w:rsidR="0056242B" w:rsidRDefault="0056242B" w:rsidP="00692D1B">
      <w:pPr>
        <w:ind w:left="720"/>
      </w:pPr>
    </w:p>
    <w:p w14:paraId="602CB3ED" w14:textId="77777777" w:rsidR="0056242B" w:rsidRDefault="0056242B" w:rsidP="00692D1B">
      <w:pPr>
        <w:ind w:left="720"/>
      </w:pPr>
    </w:p>
    <w:p w14:paraId="1FB74927" w14:textId="1BE86858" w:rsidR="002433B0" w:rsidRDefault="002433B0" w:rsidP="00692D1B">
      <w:pPr>
        <w:ind w:left="720"/>
      </w:pPr>
      <w:r>
        <w:t>Time is estimated assuming</w:t>
      </w:r>
      <w:r w:rsidR="00184FD4">
        <w:t xml:space="preserve"> that</w:t>
      </w:r>
      <w:r>
        <w:t xml:space="preserve"> the accelerator beam efficiency </w:t>
      </w:r>
      <w:r w:rsidR="00184FD4">
        <w:t xml:space="preserve">is </w:t>
      </w:r>
      <w:r>
        <w:t>better than 50 %</w:t>
      </w:r>
      <w:r w:rsidR="00184FD4">
        <w:t>.</w:t>
      </w:r>
    </w:p>
    <w:p w14:paraId="664B6830" w14:textId="1216FAB0" w:rsidR="003743AB" w:rsidRDefault="003743AB" w:rsidP="00692D1B">
      <w:pPr>
        <w:ind w:left="720"/>
      </w:pPr>
    </w:p>
    <w:p w14:paraId="758F0A2A" w14:textId="77777777" w:rsidR="00BD2D7E" w:rsidRDefault="00C32BF1" w:rsidP="00C32BF1">
      <w:r>
        <w:t xml:space="preserve">   </w:t>
      </w:r>
      <w:proofErr w:type="gramStart"/>
      <w:r>
        <w:t xml:space="preserve">* </w:t>
      </w:r>
      <w:r w:rsidR="00BD2D7E">
        <w:t>For the</w:t>
      </w:r>
      <w:r>
        <w:t xml:space="preserve"> </w:t>
      </w:r>
      <w:r w:rsidR="00BD2D7E">
        <w:t>TAC runs and calibration of the CCAL</w:t>
      </w:r>
      <w:proofErr w:type="gramEnd"/>
      <w:r w:rsidR="00BD2D7E">
        <w:t xml:space="preserve"> we require the thinnest radiator   </w:t>
      </w:r>
    </w:p>
    <w:p w14:paraId="0AB3FADF" w14:textId="77777777" w:rsidR="00BD2D7E" w:rsidRDefault="00BD2D7E" w:rsidP="00C32BF1">
      <w:r>
        <w:t xml:space="preserve">      (2</w:t>
      </w:r>
      <w:r>
        <w:sym w:font="Symbol" w:char="F0D7"/>
      </w:r>
      <w:r>
        <w:t xml:space="preserve">10-5 X0) and the current below </w:t>
      </w:r>
      <w:proofErr w:type="gramStart"/>
      <w:r>
        <w:t>2</w:t>
      </w:r>
      <w:proofErr w:type="gramEnd"/>
      <w:r>
        <w:t xml:space="preserve"> </w:t>
      </w:r>
      <w:proofErr w:type="spellStart"/>
      <w:r>
        <w:t>nA.</w:t>
      </w:r>
      <w:proofErr w:type="spellEnd"/>
      <w:r>
        <w:t xml:space="preserve"> If this condition cannot be provided by </w:t>
      </w:r>
    </w:p>
    <w:p w14:paraId="3CEF206A" w14:textId="77777777" w:rsidR="00BD2D7E" w:rsidRDefault="00BD2D7E" w:rsidP="00C32BF1">
      <w:r>
        <w:t xml:space="preserve">      </w:t>
      </w:r>
      <w:proofErr w:type="gramStart"/>
      <w:r>
        <w:t>the</w:t>
      </w:r>
      <w:proofErr w:type="gramEnd"/>
      <w:r>
        <w:t xml:space="preserve"> accelerator,  we can use the V-wire radiator and the beam current of about </w:t>
      </w:r>
    </w:p>
    <w:p w14:paraId="07439993" w14:textId="0DA98DC3" w:rsidR="00681209" w:rsidRDefault="00BD2D7E" w:rsidP="00C32BF1">
      <w:r>
        <w:t xml:space="preserve">      </w:t>
      </w:r>
      <w:proofErr w:type="gramStart"/>
      <w:r>
        <w:t xml:space="preserve">30  </w:t>
      </w:r>
      <w:proofErr w:type="spellStart"/>
      <w:r>
        <w:t>nA</w:t>
      </w:r>
      <w:proofErr w:type="gramEnd"/>
      <w:r>
        <w:t>.</w:t>
      </w:r>
      <w:proofErr w:type="spellEnd"/>
      <w:r>
        <w:t xml:space="preserve">  </w:t>
      </w:r>
      <w:r w:rsidR="00C32BF1">
        <w:t xml:space="preserve">Tuning </w:t>
      </w:r>
      <w:r w:rsidR="00681209">
        <w:t xml:space="preserve">the </w:t>
      </w:r>
      <w:r w:rsidR="00C32BF1">
        <w:t xml:space="preserve">V-wire may </w:t>
      </w:r>
      <w:r w:rsidR="00184FD4">
        <w:t>require a couple of</w:t>
      </w:r>
      <w:r w:rsidR="00681209">
        <w:t xml:space="preserve"> extra</w:t>
      </w:r>
      <w:r w:rsidR="00184FD4">
        <w:t xml:space="preserve"> hours of </w:t>
      </w:r>
      <w:r w:rsidR="00C32BF1">
        <w:t xml:space="preserve">beam time. </w:t>
      </w:r>
    </w:p>
    <w:p w14:paraId="169BE09F" w14:textId="24FEBE61" w:rsidR="00C32BF1" w:rsidRDefault="00681209" w:rsidP="00C32BF1">
      <w:r>
        <w:t xml:space="preserve">      This time is not i</w:t>
      </w:r>
      <w:r w:rsidR="00184FD4">
        <w:t xml:space="preserve">ncluded </w:t>
      </w:r>
      <w:r w:rsidR="00C32BF1">
        <w:t xml:space="preserve">in the table  </w:t>
      </w:r>
    </w:p>
    <w:p w14:paraId="3C77283E" w14:textId="77777777" w:rsidR="00C32BF1" w:rsidRDefault="00C32BF1" w:rsidP="00C32BF1"/>
    <w:p w14:paraId="59167619" w14:textId="03783B63" w:rsidR="00C32BF1" w:rsidRDefault="00C32BF1" w:rsidP="00C32BF1">
      <w:r>
        <w:lastRenderedPageBreak/>
        <w:t xml:space="preserve">   ** </w:t>
      </w:r>
      <w:r w:rsidR="00184FD4">
        <w:t>We a</w:t>
      </w:r>
      <w:r w:rsidR="00CF67E1">
        <w:t>ssume</w:t>
      </w:r>
      <w:r w:rsidR="00184FD4">
        <w:t>,</w:t>
      </w:r>
      <w:r w:rsidR="00CF67E1">
        <w:t xml:space="preserve"> that the inner part of the FCAL is calibrated</w:t>
      </w:r>
    </w:p>
    <w:p w14:paraId="46E8F20D" w14:textId="77777777" w:rsidR="00CF67E1" w:rsidRDefault="00CF67E1" w:rsidP="00CF67E1"/>
    <w:p w14:paraId="21C0D522" w14:textId="5F981097" w:rsidR="003743AB" w:rsidRDefault="003743AB" w:rsidP="00692D1B">
      <w:pPr>
        <w:ind w:left="720"/>
      </w:pPr>
    </w:p>
    <w:p w14:paraId="77CF7960" w14:textId="44779C74" w:rsidR="00C32BF1" w:rsidRDefault="00C32BF1" w:rsidP="00F04627">
      <w:pPr>
        <w:pStyle w:val="ListParagraph"/>
        <w:numPr>
          <w:ilvl w:val="0"/>
          <w:numId w:val="22"/>
        </w:numPr>
      </w:pPr>
      <w:r w:rsidRPr="00F04627">
        <w:rPr>
          <w:b/>
        </w:rPr>
        <w:t>Establish typical tagged photon beam</w:t>
      </w:r>
      <w:r>
        <w:t xml:space="preserve"> </w:t>
      </w:r>
      <w:r w:rsidR="00FF59FC">
        <w:t xml:space="preserve">(standard </w:t>
      </w:r>
      <w:proofErr w:type="spellStart"/>
      <w:r w:rsidR="00FF59FC">
        <w:t>GlueX</w:t>
      </w:r>
      <w:proofErr w:type="spellEnd"/>
      <w:r w:rsidR="00FF59FC">
        <w:t xml:space="preserve"> procedure)</w:t>
      </w:r>
    </w:p>
    <w:p w14:paraId="7415852F" w14:textId="7391BB93" w:rsidR="00FF59FC" w:rsidRDefault="00213996" w:rsidP="0080711B">
      <w:pPr>
        <w:pStyle w:val="ListParagraph"/>
        <w:numPr>
          <w:ilvl w:val="0"/>
          <w:numId w:val="33"/>
        </w:numPr>
      </w:pPr>
      <w:r>
        <w:t>P</w:t>
      </w:r>
      <w:r w:rsidR="00FF59FC">
        <w:t>erform electron beam harp scan</w:t>
      </w:r>
    </w:p>
    <w:p w14:paraId="2E407684" w14:textId="38A171D8" w:rsidR="00F04627" w:rsidRDefault="00FC0A18" w:rsidP="0080711B">
      <w:pPr>
        <w:pStyle w:val="ListParagraph"/>
        <w:numPr>
          <w:ilvl w:val="0"/>
          <w:numId w:val="33"/>
        </w:numPr>
      </w:pPr>
      <w:r>
        <w:t xml:space="preserve">Tune </w:t>
      </w:r>
      <w:r w:rsidR="0058110D">
        <w:t xml:space="preserve">electron beam </w:t>
      </w:r>
      <w:r w:rsidR="00FF59FC">
        <w:t>parameters based</w:t>
      </w:r>
      <w:r>
        <w:t xml:space="preserve"> on the collimator transmission measurements using</w:t>
      </w:r>
      <w:r w:rsidR="00FF59FC">
        <w:t xml:space="preserve"> </w:t>
      </w:r>
      <w:r w:rsidR="00E315CA">
        <w:t xml:space="preserve"> </w:t>
      </w:r>
      <w:r>
        <w:t xml:space="preserve">PS </w:t>
      </w:r>
      <w:r w:rsidR="0058110D">
        <w:t>(</w:t>
      </w:r>
      <w:r>
        <w:t>lock beam</w:t>
      </w:r>
      <w:r w:rsidR="00FF59FC">
        <w:t xml:space="preserve"> </w:t>
      </w:r>
      <w:r w:rsidR="0058110D">
        <w:t>positions on</w:t>
      </w:r>
      <w:r w:rsidR="00FF59FC">
        <w:t xml:space="preserve"> </w:t>
      </w:r>
      <w:r w:rsidR="00E315CA">
        <w:t xml:space="preserve">the </w:t>
      </w:r>
      <w:r w:rsidR="00FF59FC">
        <w:t>5C11B</w:t>
      </w:r>
      <w:r w:rsidR="00E315CA">
        <w:t xml:space="preserve"> BPM</w:t>
      </w:r>
      <w:r w:rsidR="00FF59FC">
        <w:t>, and</w:t>
      </w:r>
      <w:r w:rsidR="00E315CA">
        <w:t xml:space="preserve"> </w:t>
      </w:r>
      <w:r w:rsidR="00FF59FC">
        <w:t>active collimator)</w:t>
      </w:r>
    </w:p>
    <w:p w14:paraId="60EC8B29" w14:textId="77777777" w:rsidR="00F04627" w:rsidRDefault="00F04627" w:rsidP="00F04627">
      <w:pPr>
        <w:pStyle w:val="ListParagraph"/>
        <w:ind w:left="1440"/>
      </w:pPr>
    </w:p>
    <w:p w14:paraId="163E870B" w14:textId="211560FC" w:rsidR="00C32BF1" w:rsidRPr="00F04627" w:rsidRDefault="00F04627" w:rsidP="00F04627">
      <w:pPr>
        <w:pStyle w:val="ListParagraph"/>
        <w:numPr>
          <w:ilvl w:val="0"/>
          <w:numId w:val="22"/>
        </w:numPr>
        <w:rPr>
          <w:b/>
        </w:rPr>
      </w:pPr>
      <w:r w:rsidRPr="00F04627">
        <w:rPr>
          <w:b/>
        </w:rPr>
        <w:t>Trigger and DAQ studies</w:t>
      </w:r>
    </w:p>
    <w:p w14:paraId="0FF35223" w14:textId="0AA9FF54" w:rsidR="00A12685" w:rsidRDefault="00F04627" w:rsidP="0080711B">
      <w:pPr>
        <w:pStyle w:val="ListParagraph"/>
        <w:numPr>
          <w:ilvl w:val="0"/>
          <w:numId w:val="35"/>
        </w:numPr>
      </w:pPr>
      <w:r>
        <w:t xml:space="preserve">Check </w:t>
      </w:r>
      <w:proofErr w:type="spellStart"/>
      <w:r>
        <w:t>CompCal</w:t>
      </w:r>
      <w:proofErr w:type="spellEnd"/>
      <w:r>
        <w:t xml:space="preserve"> triggers (energy sum).  Readout </w:t>
      </w:r>
      <w:proofErr w:type="spellStart"/>
      <w:r>
        <w:t>CompCal</w:t>
      </w:r>
      <w:proofErr w:type="spellEnd"/>
      <w:r>
        <w:t xml:space="preserve"> with the </w:t>
      </w:r>
      <w:proofErr w:type="spellStart"/>
      <w:r>
        <w:t>GlueX</w:t>
      </w:r>
      <w:proofErr w:type="spellEnd"/>
      <w:r>
        <w:t xml:space="preserve"> DAQ (raw and production modes) </w:t>
      </w:r>
    </w:p>
    <w:p w14:paraId="12B310F4" w14:textId="77777777" w:rsidR="00F04627" w:rsidRDefault="00F04627" w:rsidP="00F04627">
      <w:pPr>
        <w:pStyle w:val="ListParagraph"/>
        <w:ind w:left="1080"/>
      </w:pPr>
    </w:p>
    <w:p w14:paraId="7D26FDE1" w14:textId="7B8ECC69" w:rsidR="0080711B" w:rsidRDefault="0080711B" w:rsidP="0080711B">
      <w:pPr>
        <w:pStyle w:val="ListParagraph"/>
        <w:numPr>
          <w:ilvl w:val="0"/>
          <w:numId w:val="22"/>
        </w:numPr>
        <w:rPr>
          <w:b/>
        </w:rPr>
      </w:pPr>
      <w:proofErr w:type="spellStart"/>
      <w:r w:rsidRPr="0080711B">
        <w:rPr>
          <w:b/>
        </w:rPr>
        <w:t>CompCal</w:t>
      </w:r>
      <w:proofErr w:type="spellEnd"/>
      <w:r w:rsidRPr="0080711B">
        <w:rPr>
          <w:b/>
        </w:rPr>
        <w:t xml:space="preserve"> gain equalization and calibration</w:t>
      </w:r>
    </w:p>
    <w:p w14:paraId="25E2666F" w14:textId="0DF9B3D5" w:rsidR="00FC0A18" w:rsidRDefault="0080711B" w:rsidP="00AB35F6">
      <w:pPr>
        <w:pStyle w:val="ListParagraph"/>
        <w:numPr>
          <w:ilvl w:val="0"/>
          <w:numId w:val="36"/>
        </w:numPr>
      </w:pPr>
      <w:r w:rsidRPr="0080711B">
        <w:t>Beam conditions</w:t>
      </w:r>
      <w:r w:rsidR="007268EA">
        <w:t>: ~5</w:t>
      </w:r>
      <w:r>
        <w:t xml:space="preserve"> </w:t>
      </w:r>
      <w:proofErr w:type="spellStart"/>
      <w:r>
        <w:t>nA</w:t>
      </w:r>
      <w:proofErr w:type="spellEnd"/>
      <w:r>
        <w:t xml:space="preserve"> electron current, V-wire</w:t>
      </w:r>
    </w:p>
    <w:p w14:paraId="1146956E" w14:textId="77777777" w:rsidR="002433B0" w:rsidRDefault="00FC0A18" w:rsidP="00AB35F6">
      <w:pPr>
        <w:pStyle w:val="ListParagraph"/>
        <w:numPr>
          <w:ilvl w:val="0"/>
          <w:numId w:val="36"/>
        </w:numPr>
      </w:pPr>
      <w:r>
        <w:t xml:space="preserve">Procedures are described in </w:t>
      </w:r>
      <w:proofErr w:type="spellStart"/>
      <w:r>
        <w:t>Ashot’s</w:t>
      </w:r>
      <w:proofErr w:type="spellEnd"/>
      <w:r>
        <w:t xml:space="preserve"> file</w:t>
      </w:r>
    </w:p>
    <w:p w14:paraId="4545AB5F" w14:textId="2E16F6E9" w:rsidR="00AB35F6" w:rsidRDefault="002433B0" w:rsidP="00AB35F6">
      <w:pPr>
        <w:pStyle w:val="ListParagraph"/>
        <w:numPr>
          <w:ilvl w:val="0"/>
          <w:numId w:val="36"/>
        </w:numPr>
      </w:pPr>
      <w:r>
        <w:t xml:space="preserve">We’ll also need to check </w:t>
      </w:r>
      <w:proofErr w:type="spellStart"/>
      <w:r>
        <w:t>CompCal</w:t>
      </w:r>
      <w:proofErr w:type="spellEnd"/>
      <w:r>
        <w:t xml:space="preserve"> alignment (using scalers) during scans</w:t>
      </w:r>
    </w:p>
    <w:p w14:paraId="64555AF9" w14:textId="60327221" w:rsidR="002433B0" w:rsidRDefault="002433B0" w:rsidP="002433B0">
      <w:pPr>
        <w:pStyle w:val="ListParagraph"/>
        <w:ind w:left="1080"/>
      </w:pPr>
    </w:p>
    <w:p w14:paraId="259881D9" w14:textId="77777777" w:rsidR="00AB35F6" w:rsidRPr="00AB35F6" w:rsidRDefault="005154CE" w:rsidP="00AB35F6">
      <w:pPr>
        <w:pStyle w:val="ListParagraph"/>
        <w:numPr>
          <w:ilvl w:val="0"/>
          <w:numId w:val="22"/>
        </w:numPr>
      </w:pPr>
      <w:r>
        <w:rPr>
          <w:b/>
        </w:rPr>
        <w:t>Luminosity scans, rate studies</w:t>
      </w:r>
    </w:p>
    <w:p w14:paraId="4D90437D" w14:textId="20959597" w:rsidR="005154CE" w:rsidRDefault="005154CE" w:rsidP="00AB35F6">
      <w:pPr>
        <w:pStyle w:val="ListParagraph"/>
        <w:numPr>
          <w:ilvl w:val="0"/>
          <w:numId w:val="42"/>
        </w:numPr>
      </w:pPr>
      <w:r>
        <w:t xml:space="preserve">Measure </w:t>
      </w:r>
      <w:proofErr w:type="spellStart"/>
      <w:r>
        <w:t>CompCal</w:t>
      </w:r>
      <w:proofErr w:type="spellEnd"/>
      <w:r>
        <w:t xml:space="preserve"> module rate and trigger rates</w:t>
      </w:r>
    </w:p>
    <w:p w14:paraId="18ADA735" w14:textId="0B679CDD" w:rsidR="005154CE" w:rsidRDefault="005154CE" w:rsidP="00AB35F6">
      <w:pPr>
        <w:pStyle w:val="ListParagraph"/>
        <w:numPr>
          <w:ilvl w:val="0"/>
          <w:numId w:val="42"/>
        </w:numPr>
      </w:pPr>
      <w:r>
        <w:t>Trigger types: FCAL, FCAL &amp; CCAL</w:t>
      </w:r>
    </w:p>
    <w:p w14:paraId="20F98A2A" w14:textId="77777777" w:rsidR="005154CE" w:rsidRDefault="005154CE" w:rsidP="005154CE">
      <w:pPr>
        <w:pStyle w:val="ListParagraph"/>
        <w:ind w:left="1080"/>
      </w:pPr>
    </w:p>
    <w:p w14:paraId="529D4A8E" w14:textId="6ADABDF9" w:rsidR="005154CE" w:rsidRPr="005154CE" w:rsidRDefault="005154CE" w:rsidP="005154CE">
      <w:pPr>
        <w:pStyle w:val="ListParagraph"/>
        <w:numPr>
          <w:ilvl w:val="0"/>
          <w:numId w:val="22"/>
        </w:numPr>
        <w:rPr>
          <w:b/>
        </w:rPr>
      </w:pPr>
      <w:r w:rsidRPr="005154CE">
        <w:rPr>
          <w:b/>
        </w:rPr>
        <w:t>Study energy and position resolution</w:t>
      </w:r>
      <w:r w:rsidR="007268EA">
        <w:rPr>
          <w:b/>
        </w:rPr>
        <w:t xml:space="preserve"> (</w:t>
      </w:r>
      <w:r w:rsidR="007268EA" w:rsidRPr="007268EA">
        <w:rPr>
          <w:b/>
          <w:i/>
        </w:rPr>
        <w:t>may not be possible based on “</w:t>
      </w:r>
      <w:proofErr w:type="spellStart"/>
      <w:r w:rsidR="007268EA" w:rsidRPr="007268EA">
        <w:rPr>
          <w:b/>
          <w:i/>
        </w:rPr>
        <w:t>plarform</w:t>
      </w:r>
      <w:proofErr w:type="spellEnd"/>
      <w:r w:rsidR="007268EA" w:rsidRPr="007268EA">
        <w:rPr>
          <w:b/>
          <w:i/>
        </w:rPr>
        <w:t>” condition)</w:t>
      </w:r>
    </w:p>
    <w:p w14:paraId="6919D90C" w14:textId="70DD3B7B" w:rsidR="005154CE" w:rsidRDefault="005154CE" w:rsidP="005154CE">
      <w:pPr>
        <w:pStyle w:val="ListParagraph"/>
        <w:numPr>
          <w:ilvl w:val="0"/>
          <w:numId w:val="39"/>
        </w:numPr>
      </w:pPr>
      <w:r w:rsidRPr="0080711B">
        <w:t>Beam conditions</w:t>
      </w:r>
      <w:r>
        <w:t xml:space="preserve">: 30 </w:t>
      </w:r>
      <w:proofErr w:type="spellStart"/>
      <w:r>
        <w:t>nA</w:t>
      </w:r>
      <w:proofErr w:type="spellEnd"/>
      <w:r>
        <w:t xml:space="preserve"> electron current, V-wire</w:t>
      </w:r>
    </w:p>
    <w:p w14:paraId="723FCDA0" w14:textId="77777777" w:rsidR="006042E5" w:rsidRDefault="006042E5" w:rsidP="006042E5">
      <w:pPr>
        <w:pStyle w:val="ListParagraph"/>
        <w:ind w:left="1080"/>
      </w:pPr>
    </w:p>
    <w:p w14:paraId="7C1E3706" w14:textId="77777777" w:rsidR="006042E5" w:rsidRDefault="005154CE" w:rsidP="006042E5">
      <w:pPr>
        <w:pStyle w:val="ListParagraph"/>
        <w:numPr>
          <w:ilvl w:val="0"/>
          <w:numId w:val="22"/>
        </w:numPr>
        <w:rPr>
          <w:b/>
        </w:rPr>
      </w:pPr>
      <w:r w:rsidRPr="005154CE">
        <w:rPr>
          <w:b/>
        </w:rPr>
        <w:t>TAC runs</w:t>
      </w:r>
    </w:p>
    <w:p w14:paraId="413740B7" w14:textId="432765F4" w:rsidR="0080711B" w:rsidRPr="00AB35F6" w:rsidRDefault="005154CE" w:rsidP="00AB35F6">
      <w:pPr>
        <w:pStyle w:val="ListParagraph"/>
        <w:numPr>
          <w:ilvl w:val="0"/>
          <w:numId w:val="43"/>
        </w:numPr>
      </w:pPr>
      <w:r w:rsidRPr="00AB35F6">
        <w:t xml:space="preserve">Standard </w:t>
      </w:r>
      <w:proofErr w:type="spellStart"/>
      <w:r w:rsidRPr="00AB35F6">
        <w:t>GlueX</w:t>
      </w:r>
      <w:proofErr w:type="spellEnd"/>
      <w:r w:rsidRPr="00AB35F6">
        <w:t xml:space="preserve"> </w:t>
      </w:r>
      <w:r w:rsidR="007B44E2" w:rsidRPr="00AB35F6">
        <w:t>procedure</w:t>
      </w:r>
      <w:r w:rsidR="006042E5" w:rsidRPr="00AB35F6">
        <w:t xml:space="preserve"> (trigger:  TAC/CCAL, PS)</w:t>
      </w:r>
    </w:p>
    <w:p w14:paraId="1ED40FEC" w14:textId="3429A07F" w:rsidR="006042E5" w:rsidRPr="00AB35F6" w:rsidRDefault="000F2BDB" w:rsidP="000F2BDB">
      <w:pPr>
        <w:pStyle w:val="ListParagraph"/>
        <w:ind w:left="1080"/>
        <w:rPr>
          <w:b/>
        </w:rPr>
      </w:pPr>
      <w:r>
        <w:t>Convertor 750 um Be</w:t>
      </w:r>
    </w:p>
    <w:p w14:paraId="43B03C66" w14:textId="368B064E" w:rsidR="00B05ADC" w:rsidRDefault="00B05ADC" w:rsidP="00184FD4">
      <w:pPr>
        <w:rPr>
          <w:b/>
        </w:rPr>
      </w:pPr>
    </w:p>
    <w:p w14:paraId="7CEB0366" w14:textId="77777777" w:rsidR="00B05ADC" w:rsidRDefault="00B05ADC" w:rsidP="006042E5">
      <w:pPr>
        <w:ind w:left="720"/>
        <w:rPr>
          <w:b/>
        </w:rPr>
      </w:pPr>
    </w:p>
    <w:p w14:paraId="68207F8D" w14:textId="6DF3F34B" w:rsidR="00B05ADC" w:rsidRDefault="00B05ADC" w:rsidP="00B05ADC">
      <w:pPr>
        <w:pStyle w:val="ListParagraph"/>
        <w:numPr>
          <w:ilvl w:val="0"/>
          <w:numId w:val="22"/>
        </w:numPr>
        <w:rPr>
          <w:b/>
        </w:rPr>
      </w:pPr>
      <w:r w:rsidRPr="00B05ADC">
        <w:rPr>
          <w:b/>
        </w:rPr>
        <w:t xml:space="preserve">Check </w:t>
      </w:r>
      <w:proofErr w:type="spellStart"/>
      <w:r w:rsidRPr="00B05ADC">
        <w:rPr>
          <w:b/>
        </w:rPr>
        <w:t>lumi</w:t>
      </w:r>
      <w:proofErr w:type="spellEnd"/>
      <w:r w:rsidRPr="00B05ADC">
        <w:rPr>
          <w:b/>
        </w:rPr>
        <w:t xml:space="preserve"> scalers PS/ST/(TOF)</w:t>
      </w:r>
    </w:p>
    <w:p w14:paraId="42C965E1" w14:textId="638B7D89" w:rsidR="00B05ADC" w:rsidRPr="00FC0A18" w:rsidRDefault="00AB35F6" w:rsidP="00AB35F6">
      <w:pPr>
        <w:pStyle w:val="ListParagraph"/>
        <w:numPr>
          <w:ilvl w:val="0"/>
          <w:numId w:val="44"/>
        </w:numPr>
      </w:pPr>
      <w:r w:rsidRPr="00FC0A18">
        <w:t xml:space="preserve">Check scalers implemented on the GTP level, required to monitor </w:t>
      </w:r>
    </w:p>
    <w:p w14:paraId="795BDFF6" w14:textId="6A95EFCE" w:rsidR="00AB35F6" w:rsidRPr="00FC0A18" w:rsidRDefault="00FC0A18" w:rsidP="00AB35F6">
      <w:pPr>
        <w:pStyle w:val="ListParagraph"/>
        <w:ind w:left="1080"/>
      </w:pPr>
      <w:proofErr w:type="gramStart"/>
      <w:r>
        <w:t>l</w:t>
      </w:r>
      <w:r w:rsidR="00AB35F6" w:rsidRPr="00FC0A18">
        <w:t>uminosity</w:t>
      </w:r>
      <w:proofErr w:type="gramEnd"/>
      <w:r w:rsidR="00AB35F6" w:rsidRPr="00FC0A18">
        <w:t xml:space="preserve"> (relative target thickness). </w:t>
      </w:r>
      <w:r>
        <w:t xml:space="preserve"> Some of these scalers</w:t>
      </w:r>
      <w:r w:rsidR="00AB35F6" w:rsidRPr="00FC0A18">
        <w:t xml:space="preserve"> can be checked during </w:t>
      </w:r>
      <w:proofErr w:type="spellStart"/>
      <w:r w:rsidR="00AB35F6" w:rsidRPr="00FC0A18">
        <w:t>GlueX</w:t>
      </w:r>
      <w:proofErr w:type="spellEnd"/>
      <w:r w:rsidR="00AB35F6" w:rsidRPr="00FC0A18">
        <w:t xml:space="preserve"> operation using </w:t>
      </w:r>
      <w:r>
        <w:t xml:space="preserve">a </w:t>
      </w:r>
      <w:r w:rsidR="00AB35F6" w:rsidRPr="00FC0A18">
        <w:t>LH</w:t>
      </w:r>
      <w:r w:rsidR="00AB35F6" w:rsidRPr="00FC0A18">
        <w:rPr>
          <w:vertAlign w:val="subscript"/>
        </w:rPr>
        <w:t>2</w:t>
      </w:r>
      <w:r w:rsidR="00AB35F6" w:rsidRPr="00FC0A18">
        <w:t xml:space="preserve"> target.</w:t>
      </w:r>
    </w:p>
    <w:p w14:paraId="45E800F0" w14:textId="77777777" w:rsidR="00AB35F6" w:rsidRPr="00AB35F6" w:rsidRDefault="00AB35F6" w:rsidP="00AB35F6">
      <w:pPr>
        <w:pStyle w:val="ListParagraph"/>
        <w:ind w:left="1080"/>
        <w:rPr>
          <w:b/>
        </w:rPr>
      </w:pPr>
    </w:p>
    <w:p w14:paraId="1F5B12D4" w14:textId="7F662B28" w:rsidR="00B05ADC" w:rsidRDefault="00B05ADC" w:rsidP="00B05ADC">
      <w:pPr>
        <w:pStyle w:val="ListParagraph"/>
        <w:numPr>
          <w:ilvl w:val="0"/>
          <w:numId w:val="22"/>
        </w:numPr>
        <w:rPr>
          <w:b/>
        </w:rPr>
      </w:pPr>
      <w:r w:rsidRPr="00B05ADC">
        <w:rPr>
          <w:b/>
        </w:rPr>
        <w:t>C</w:t>
      </w:r>
      <w:r w:rsidR="007B44E2">
        <w:rPr>
          <w:b/>
        </w:rPr>
        <w:t>ompton Cross Section Measurement</w:t>
      </w:r>
    </w:p>
    <w:p w14:paraId="4E29F67D" w14:textId="77777777" w:rsidR="007B44E2" w:rsidRPr="007B44E2" w:rsidRDefault="007B44E2" w:rsidP="007B44E2">
      <w:pPr>
        <w:pStyle w:val="ListParagraph"/>
        <w:rPr>
          <w:b/>
        </w:rPr>
      </w:pPr>
    </w:p>
    <w:p w14:paraId="3EEF713F" w14:textId="607FDB62" w:rsidR="007B44E2" w:rsidRPr="007B44E2" w:rsidRDefault="007B44E2" w:rsidP="007B44E2">
      <w:pPr>
        <w:pStyle w:val="ListParagraph"/>
        <w:numPr>
          <w:ilvl w:val="0"/>
          <w:numId w:val="41"/>
        </w:numPr>
      </w:pPr>
      <w:r w:rsidRPr="007B44E2">
        <w:t>All tagger counters are switched on</w:t>
      </w:r>
    </w:p>
    <w:p w14:paraId="45BEAC94" w14:textId="77777777" w:rsidR="007B44E2" w:rsidRPr="00B05ADC" w:rsidRDefault="007B44E2" w:rsidP="007B44E2">
      <w:pPr>
        <w:pStyle w:val="ListParagraph"/>
        <w:rPr>
          <w:b/>
        </w:rPr>
      </w:pPr>
    </w:p>
    <w:p w14:paraId="7E36CD7F" w14:textId="4533C4FA" w:rsidR="00B05ADC" w:rsidRDefault="00F21784" w:rsidP="00B05ADC">
      <w:pPr>
        <w:pStyle w:val="ListParagraph"/>
      </w:pPr>
      <w:r>
        <w:rPr>
          <w:b/>
        </w:rPr>
        <w:t xml:space="preserve">Phase </w:t>
      </w:r>
      <w:r w:rsidRPr="00F21784">
        <w:t xml:space="preserve">I  </w:t>
      </w:r>
      <w:r w:rsidR="007B44E2">
        <w:t xml:space="preserve">  Small beam intensity</w:t>
      </w:r>
      <w:r>
        <w:t xml:space="preserve"> </w:t>
      </w:r>
      <w:r w:rsidRPr="00F21784">
        <w:t xml:space="preserve">(30 </w:t>
      </w:r>
      <w:proofErr w:type="spellStart"/>
      <w:r w:rsidRPr="00F21784">
        <w:t>nA</w:t>
      </w:r>
      <w:proofErr w:type="spellEnd"/>
      <w:proofErr w:type="gramStart"/>
      <w:r w:rsidRPr="00F21784">
        <w:t>,  3</w:t>
      </w:r>
      <w:proofErr w:type="gramEnd"/>
      <w:r w:rsidRPr="00F21784">
        <w:sym w:font="Symbol" w:char="F0D7"/>
      </w:r>
      <w:r w:rsidRPr="00F21784">
        <w:t>10</w:t>
      </w:r>
      <w:r w:rsidRPr="00F21784">
        <w:rPr>
          <w:vertAlign w:val="superscript"/>
        </w:rPr>
        <w:t>-4</w:t>
      </w:r>
      <w:r w:rsidRPr="00F21784">
        <w:t xml:space="preserve">  X</w:t>
      </w:r>
      <w:r w:rsidRPr="00F21784">
        <w:rPr>
          <w:vertAlign w:val="subscript"/>
        </w:rPr>
        <w:t>0</w:t>
      </w:r>
      <w:r w:rsidRPr="00F21784">
        <w:t xml:space="preserve"> radiator</w:t>
      </w:r>
      <w:r>
        <w:t xml:space="preserve">)                </w:t>
      </w:r>
    </w:p>
    <w:p w14:paraId="0997DB42" w14:textId="7C82123E" w:rsidR="00F21784" w:rsidRDefault="00F21784" w:rsidP="00B05ADC">
      <w:pPr>
        <w:pStyle w:val="ListParagraph"/>
        <w:rPr>
          <w:b/>
        </w:rPr>
      </w:pPr>
      <w:r>
        <w:rPr>
          <w:b/>
        </w:rPr>
        <w:t xml:space="preserve">             </w:t>
      </w:r>
    </w:p>
    <w:p w14:paraId="1067123E" w14:textId="77777777" w:rsidR="00681209" w:rsidRDefault="00F21784" w:rsidP="00B05ADC">
      <w:pPr>
        <w:pStyle w:val="ListParagraph"/>
      </w:pPr>
      <w:r w:rsidRPr="007B44E2">
        <w:t xml:space="preserve">                    </w:t>
      </w:r>
      <w:r w:rsidR="00681209">
        <w:t>Total rate of the</w:t>
      </w:r>
      <w:r w:rsidRPr="007B44E2">
        <w:t xml:space="preserve"> TAGH</w:t>
      </w:r>
      <w:r w:rsidR="00681209">
        <w:t xml:space="preserve"> counters in the energy range</w:t>
      </w:r>
    </w:p>
    <w:p w14:paraId="084F91EC" w14:textId="1F49FDA2" w:rsidR="00F21784" w:rsidRPr="007B44E2" w:rsidRDefault="00681209" w:rsidP="00B05ADC">
      <w:pPr>
        <w:pStyle w:val="ListParagraph"/>
      </w:pPr>
      <w:r>
        <w:t xml:space="preserve">                                              </w:t>
      </w:r>
      <w:r w:rsidR="00F21784" w:rsidRPr="007B44E2">
        <w:t xml:space="preserve"> 6-12 GeV, ~36 MHz</w:t>
      </w:r>
    </w:p>
    <w:p w14:paraId="747A9CC8" w14:textId="77777777" w:rsidR="00681209" w:rsidRDefault="00681209" w:rsidP="00B05ADC">
      <w:pPr>
        <w:pStyle w:val="ListParagraph"/>
      </w:pPr>
    </w:p>
    <w:p w14:paraId="3B6DA1D8" w14:textId="208E38AC" w:rsidR="00681209" w:rsidRDefault="00681209" w:rsidP="00B05ADC">
      <w:pPr>
        <w:pStyle w:val="ListParagraph"/>
      </w:pPr>
      <w:r>
        <w:t xml:space="preserve">                    The fraction of accidental hits in the TAGH </w:t>
      </w:r>
      <w:r w:rsidR="007B44E2">
        <w:t xml:space="preserve">in a </w:t>
      </w:r>
      <w:r w:rsidR="00F21784" w:rsidRPr="007B44E2">
        <w:t xml:space="preserve">4 ns time </w:t>
      </w:r>
    </w:p>
    <w:p w14:paraId="525BDB18" w14:textId="1EDDA1DD" w:rsidR="00F21784" w:rsidRDefault="00681209" w:rsidP="00B05ADC">
      <w:pPr>
        <w:pStyle w:val="ListParagraph"/>
      </w:pPr>
      <w:r>
        <w:lastRenderedPageBreak/>
        <w:t xml:space="preserve">                                                   </w:t>
      </w:r>
      <w:proofErr w:type="gramStart"/>
      <w:r w:rsidR="00F21784" w:rsidRPr="007B44E2">
        <w:t>window</w:t>
      </w:r>
      <w:proofErr w:type="gramEnd"/>
      <w:r w:rsidR="00F21784" w:rsidRPr="007B44E2">
        <w:t>:  15 %</w:t>
      </w:r>
    </w:p>
    <w:p w14:paraId="379762D8" w14:textId="77777777" w:rsidR="00681209" w:rsidRPr="007B44E2" w:rsidRDefault="00681209" w:rsidP="00B05ADC">
      <w:pPr>
        <w:pStyle w:val="ListParagraph"/>
      </w:pPr>
    </w:p>
    <w:p w14:paraId="43BE752D" w14:textId="34BB1621" w:rsidR="007B44E2" w:rsidRPr="007B44E2" w:rsidRDefault="00F21784" w:rsidP="00B05ADC">
      <w:pPr>
        <w:pStyle w:val="ListParagraph"/>
      </w:pPr>
      <w:r w:rsidRPr="007B44E2">
        <w:t xml:space="preserve">    </w:t>
      </w:r>
      <w:r w:rsidR="00681209">
        <w:t xml:space="preserve">                Compton rate for counters </w:t>
      </w:r>
      <w:proofErr w:type="gramStart"/>
      <w:r w:rsidR="00681209">
        <w:t xml:space="preserve">around </w:t>
      </w:r>
      <w:r w:rsidR="007B44E2">
        <w:t xml:space="preserve"> </w:t>
      </w:r>
      <w:r w:rsidR="00681209">
        <w:t>6</w:t>
      </w:r>
      <w:proofErr w:type="gramEnd"/>
      <w:r w:rsidR="00681209">
        <w:t xml:space="preserve"> </w:t>
      </w:r>
      <w:proofErr w:type="spellStart"/>
      <w:r w:rsidR="00681209">
        <w:t>Gev</w:t>
      </w:r>
      <w:proofErr w:type="spellEnd"/>
      <w:r w:rsidR="00681209">
        <w:t xml:space="preserve"> </w:t>
      </w:r>
      <w:r w:rsidR="007B44E2">
        <w:t>(</w:t>
      </w:r>
      <w:r w:rsidR="007B44E2" w:rsidRPr="007B44E2">
        <w:t>100 MeV window</w:t>
      </w:r>
      <w:r w:rsidR="007B44E2">
        <w:t>)</w:t>
      </w:r>
      <w:r w:rsidRPr="007B44E2">
        <w:t xml:space="preserve">: </w:t>
      </w:r>
    </w:p>
    <w:p w14:paraId="4EFBFB3E" w14:textId="711C8ED8" w:rsidR="00F21784" w:rsidRPr="007B44E2" w:rsidRDefault="007B44E2" w:rsidP="007B44E2">
      <w:pPr>
        <w:pStyle w:val="ListParagraph"/>
      </w:pPr>
      <w:r w:rsidRPr="007B44E2">
        <w:t xml:space="preserve">                                                </w:t>
      </w:r>
      <w:r>
        <w:t xml:space="preserve">3 Hz, </w:t>
      </w:r>
      <w:r w:rsidR="00681209">
        <w:t xml:space="preserve">based on </w:t>
      </w:r>
      <w:r w:rsidRPr="007B44E2">
        <w:t xml:space="preserve">Liping </w:t>
      </w:r>
      <w:r>
        <w:t>studies</w:t>
      </w:r>
      <w:r w:rsidR="00F21784" w:rsidRPr="007B44E2">
        <w:t xml:space="preserve"> </w:t>
      </w:r>
    </w:p>
    <w:p w14:paraId="257F7998" w14:textId="7861C237" w:rsidR="00F21784" w:rsidRPr="00F21784" w:rsidRDefault="00F21784" w:rsidP="00B05ADC">
      <w:pPr>
        <w:pStyle w:val="ListParagraph"/>
      </w:pPr>
    </w:p>
    <w:p w14:paraId="490FB274" w14:textId="4B8D3BBD" w:rsidR="00F21784" w:rsidRDefault="007B44E2" w:rsidP="00F21784">
      <w:pPr>
        <w:tabs>
          <w:tab w:val="left" w:pos="7350"/>
        </w:tabs>
        <w:rPr>
          <w:b/>
        </w:rPr>
      </w:pPr>
      <w:r>
        <w:rPr>
          <w:b/>
        </w:rPr>
        <w:t xml:space="preserve">             Phase </w:t>
      </w:r>
      <w:r w:rsidRPr="00F21784">
        <w:t>I</w:t>
      </w:r>
      <w:r>
        <w:t>I</w:t>
      </w:r>
      <w:r w:rsidRPr="00F21784">
        <w:t xml:space="preserve">  </w:t>
      </w:r>
      <w:r>
        <w:t xml:space="preserve">  </w:t>
      </w:r>
      <w:proofErr w:type="spellStart"/>
      <w:r>
        <w:t>PrimEx</w:t>
      </w:r>
      <w:proofErr w:type="spellEnd"/>
      <w:r>
        <w:t xml:space="preserve"> D production </w:t>
      </w:r>
      <w:proofErr w:type="gramStart"/>
      <w:r>
        <w:t>luminosity</w:t>
      </w:r>
      <w:r w:rsidRPr="00F21784">
        <w:t xml:space="preserve"> </w:t>
      </w:r>
      <w:r>
        <w:t xml:space="preserve"> </w:t>
      </w:r>
      <w:r w:rsidRPr="00F21784">
        <w:t>(</w:t>
      </w:r>
      <w:proofErr w:type="gramEnd"/>
      <w:r>
        <w:t>100</w:t>
      </w:r>
      <w:r w:rsidRPr="00F21784">
        <w:t xml:space="preserve"> </w:t>
      </w:r>
      <w:proofErr w:type="spellStart"/>
      <w:r w:rsidRPr="00F21784">
        <w:t>nA</w:t>
      </w:r>
      <w:proofErr w:type="spellEnd"/>
      <w:r w:rsidRPr="00F21784">
        <w:t>,  3</w:t>
      </w:r>
      <w:r w:rsidRPr="00F21784">
        <w:sym w:font="Symbol" w:char="F0D7"/>
      </w:r>
      <w:r w:rsidRPr="00F21784">
        <w:t>10</w:t>
      </w:r>
      <w:r w:rsidRPr="00F21784">
        <w:rPr>
          <w:vertAlign w:val="superscript"/>
        </w:rPr>
        <w:t>-4</w:t>
      </w:r>
      <w:r w:rsidRPr="00F21784">
        <w:t xml:space="preserve">  X</w:t>
      </w:r>
      <w:r w:rsidRPr="00F21784">
        <w:rPr>
          <w:vertAlign w:val="subscript"/>
        </w:rPr>
        <w:t>0</w:t>
      </w:r>
      <w:r w:rsidRPr="00F21784">
        <w:t xml:space="preserve"> radiator</w:t>
      </w:r>
      <w:r>
        <w:t>)</w:t>
      </w:r>
      <w:r w:rsidR="00F21784">
        <w:rPr>
          <w:b/>
        </w:rPr>
        <w:tab/>
      </w:r>
    </w:p>
    <w:p w14:paraId="16C0368D" w14:textId="199E385E" w:rsidR="007B44E2" w:rsidRDefault="007B44E2" w:rsidP="00F21784">
      <w:pPr>
        <w:tabs>
          <w:tab w:val="left" w:pos="7350"/>
        </w:tabs>
        <w:rPr>
          <w:b/>
        </w:rPr>
      </w:pPr>
    </w:p>
    <w:p w14:paraId="65E52299" w14:textId="226D271E" w:rsidR="007B44E2" w:rsidRDefault="007B44E2" w:rsidP="00F21784">
      <w:pPr>
        <w:tabs>
          <w:tab w:val="left" w:pos="7350"/>
        </w:tabs>
        <w:rPr>
          <w:b/>
        </w:rPr>
      </w:pPr>
    </w:p>
    <w:sectPr w:rsidR="007B44E2" w:rsidSect="00824D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6362"/>
    <w:multiLevelType w:val="hybridMultilevel"/>
    <w:tmpl w:val="8E8656C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4811A2"/>
    <w:multiLevelType w:val="hybridMultilevel"/>
    <w:tmpl w:val="557007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10386"/>
    <w:multiLevelType w:val="hybridMultilevel"/>
    <w:tmpl w:val="9DBE23B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7A3F0F"/>
    <w:multiLevelType w:val="hybridMultilevel"/>
    <w:tmpl w:val="B21212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83624"/>
    <w:multiLevelType w:val="hybridMultilevel"/>
    <w:tmpl w:val="7296470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B3181D"/>
    <w:multiLevelType w:val="hybridMultilevel"/>
    <w:tmpl w:val="E91EE5FC"/>
    <w:lvl w:ilvl="0" w:tplc="A9CEE244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07D32"/>
    <w:multiLevelType w:val="hybridMultilevel"/>
    <w:tmpl w:val="A87C2EFE"/>
    <w:lvl w:ilvl="0" w:tplc="92E6EDE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F928AB"/>
    <w:multiLevelType w:val="hybridMultilevel"/>
    <w:tmpl w:val="636A6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A22F6"/>
    <w:multiLevelType w:val="hybridMultilevel"/>
    <w:tmpl w:val="A7981220"/>
    <w:lvl w:ilvl="0" w:tplc="1D42C9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972847"/>
    <w:multiLevelType w:val="hybridMultilevel"/>
    <w:tmpl w:val="D73842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E09BA"/>
    <w:multiLevelType w:val="hybridMultilevel"/>
    <w:tmpl w:val="BC8CD2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272CE3"/>
    <w:multiLevelType w:val="hybridMultilevel"/>
    <w:tmpl w:val="547A54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1648"/>
    <w:multiLevelType w:val="hybridMultilevel"/>
    <w:tmpl w:val="FD6492D4"/>
    <w:lvl w:ilvl="0" w:tplc="4234510A">
      <w:start w:val="15"/>
      <w:numFmt w:val="bullet"/>
      <w:lvlText w:val=""/>
      <w:lvlJc w:val="left"/>
      <w:pPr>
        <w:ind w:left="124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F42CC1"/>
    <w:multiLevelType w:val="hybridMultilevel"/>
    <w:tmpl w:val="4A4484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D755AD"/>
    <w:multiLevelType w:val="hybridMultilevel"/>
    <w:tmpl w:val="BC8CD2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3C2EFC"/>
    <w:multiLevelType w:val="hybridMultilevel"/>
    <w:tmpl w:val="54BC450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47822E5"/>
    <w:multiLevelType w:val="hybridMultilevel"/>
    <w:tmpl w:val="7F229C16"/>
    <w:lvl w:ilvl="0" w:tplc="6376317A">
      <w:start w:val="110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7866B7"/>
    <w:multiLevelType w:val="hybridMultilevel"/>
    <w:tmpl w:val="B1D4969C"/>
    <w:lvl w:ilvl="0" w:tplc="92E6ED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392DF2"/>
    <w:multiLevelType w:val="hybridMultilevel"/>
    <w:tmpl w:val="3806B818"/>
    <w:lvl w:ilvl="0" w:tplc="941A1F7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874F36"/>
    <w:multiLevelType w:val="hybridMultilevel"/>
    <w:tmpl w:val="D604FF0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F82CCA"/>
    <w:multiLevelType w:val="hybridMultilevel"/>
    <w:tmpl w:val="D73842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14077"/>
    <w:multiLevelType w:val="hybridMultilevel"/>
    <w:tmpl w:val="D604FF0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9B37FE"/>
    <w:multiLevelType w:val="hybridMultilevel"/>
    <w:tmpl w:val="68B6843A"/>
    <w:lvl w:ilvl="0" w:tplc="E79A7AC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E22C1C"/>
    <w:multiLevelType w:val="hybridMultilevel"/>
    <w:tmpl w:val="11C4CE0C"/>
    <w:lvl w:ilvl="0" w:tplc="8E000FD8">
      <w:start w:val="15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DC0AF0"/>
    <w:multiLevelType w:val="hybridMultilevel"/>
    <w:tmpl w:val="7FB025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96F45"/>
    <w:multiLevelType w:val="hybridMultilevel"/>
    <w:tmpl w:val="3380161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C86C05"/>
    <w:multiLevelType w:val="hybridMultilevel"/>
    <w:tmpl w:val="5B2E58B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8C4AFB"/>
    <w:multiLevelType w:val="hybridMultilevel"/>
    <w:tmpl w:val="A8C63AA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0F16D21"/>
    <w:multiLevelType w:val="hybridMultilevel"/>
    <w:tmpl w:val="C23621B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74943DC"/>
    <w:multiLevelType w:val="hybridMultilevel"/>
    <w:tmpl w:val="36720564"/>
    <w:lvl w:ilvl="0" w:tplc="96B295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4C7424"/>
    <w:multiLevelType w:val="hybridMultilevel"/>
    <w:tmpl w:val="A560CC7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95F5159"/>
    <w:multiLevelType w:val="hybridMultilevel"/>
    <w:tmpl w:val="2F52AC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32767"/>
    <w:multiLevelType w:val="hybridMultilevel"/>
    <w:tmpl w:val="ED128EE6"/>
    <w:lvl w:ilvl="0" w:tplc="C2C470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7861B7"/>
    <w:multiLevelType w:val="hybridMultilevel"/>
    <w:tmpl w:val="C70A7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F5A12"/>
    <w:multiLevelType w:val="hybridMultilevel"/>
    <w:tmpl w:val="D73842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D329AF"/>
    <w:multiLevelType w:val="hybridMultilevel"/>
    <w:tmpl w:val="3016285E"/>
    <w:lvl w:ilvl="0" w:tplc="EED4C16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B71BD0"/>
    <w:multiLevelType w:val="hybridMultilevel"/>
    <w:tmpl w:val="66CC154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C4D10B0"/>
    <w:multiLevelType w:val="hybridMultilevel"/>
    <w:tmpl w:val="D5DAAC90"/>
    <w:lvl w:ilvl="0" w:tplc="16B20520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504D7"/>
    <w:multiLevelType w:val="hybridMultilevel"/>
    <w:tmpl w:val="55041002"/>
    <w:lvl w:ilvl="0" w:tplc="4234510A">
      <w:start w:val="15"/>
      <w:numFmt w:val="bullet"/>
      <w:lvlText w:val=""/>
      <w:lvlJc w:val="left"/>
      <w:pPr>
        <w:ind w:left="52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9" w15:restartNumberingAfterBreak="0">
    <w:nsid w:val="6CC92C1A"/>
    <w:multiLevelType w:val="hybridMultilevel"/>
    <w:tmpl w:val="D0C47424"/>
    <w:lvl w:ilvl="0" w:tplc="80CCA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6F158F"/>
    <w:multiLevelType w:val="hybridMultilevel"/>
    <w:tmpl w:val="730865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E501D"/>
    <w:multiLevelType w:val="hybridMultilevel"/>
    <w:tmpl w:val="50DED9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C565D2"/>
    <w:multiLevelType w:val="hybridMultilevel"/>
    <w:tmpl w:val="CB8AF8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C2419"/>
    <w:multiLevelType w:val="hybridMultilevel"/>
    <w:tmpl w:val="14846A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4"/>
  </w:num>
  <w:num w:numId="3">
    <w:abstractNumId w:val="32"/>
  </w:num>
  <w:num w:numId="4">
    <w:abstractNumId w:val="28"/>
  </w:num>
  <w:num w:numId="5">
    <w:abstractNumId w:val="39"/>
  </w:num>
  <w:num w:numId="6">
    <w:abstractNumId w:val="8"/>
  </w:num>
  <w:num w:numId="7">
    <w:abstractNumId w:val="6"/>
  </w:num>
  <w:num w:numId="8">
    <w:abstractNumId w:val="18"/>
  </w:num>
  <w:num w:numId="9">
    <w:abstractNumId w:val="35"/>
  </w:num>
  <w:num w:numId="10">
    <w:abstractNumId w:val="29"/>
  </w:num>
  <w:num w:numId="11">
    <w:abstractNumId w:val="9"/>
  </w:num>
  <w:num w:numId="12">
    <w:abstractNumId w:val="20"/>
  </w:num>
  <w:num w:numId="13">
    <w:abstractNumId w:val="16"/>
  </w:num>
  <w:num w:numId="14">
    <w:abstractNumId w:val="5"/>
  </w:num>
  <w:num w:numId="15">
    <w:abstractNumId w:val="23"/>
  </w:num>
  <w:num w:numId="16">
    <w:abstractNumId w:val="37"/>
  </w:num>
  <w:num w:numId="17">
    <w:abstractNumId w:val="38"/>
  </w:num>
  <w:num w:numId="18">
    <w:abstractNumId w:val="12"/>
  </w:num>
  <w:num w:numId="19">
    <w:abstractNumId w:val="42"/>
  </w:num>
  <w:num w:numId="20">
    <w:abstractNumId w:val="0"/>
  </w:num>
  <w:num w:numId="21">
    <w:abstractNumId w:val="33"/>
  </w:num>
  <w:num w:numId="22">
    <w:abstractNumId w:val="7"/>
  </w:num>
  <w:num w:numId="23">
    <w:abstractNumId w:val="17"/>
  </w:num>
  <w:num w:numId="24">
    <w:abstractNumId w:val="4"/>
  </w:num>
  <w:num w:numId="25">
    <w:abstractNumId w:val="30"/>
  </w:num>
  <w:num w:numId="26">
    <w:abstractNumId w:val="31"/>
  </w:num>
  <w:num w:numId="27">
    <w:abstractNumId w:val="36"/>
  </w:num>
  <w:num w:numId="28">
    <w:abstractNumId w:val="40"/>
  </w:num>
  <w:num w:numId="29">
    <w:abstractNumId w:val="13"/>
  </w:num>
  <w:num w:numId="30">
    <w:abstractNumId w:val="2"/>
  </w:num>
  <w:num w:numId="31">
    <w:abstractNumId w:val="15"/>
  </w:num>
  <w:num w:numId="32">
    <w:abstractNumId w:val="43"/>
  </w:num>
  <w:num w:numId="33">
    <w:abstractNumId w:val="25"/>
  </w:num>
  <w:num w:numId="34">
    <w:abstractNumId w:val="1"/>
  </w:num>
  <w:num w:numId="35">
    <w:abstractNumId w:val="26"/>
  </w:num>
  <w:num w:numId="36">
    <w:abstractNumId w:val="21"/>
  </w:num>
  <w:num w:numId="37">
    <w:abstractNumId w:val="24"/>
  </w:num>
  <w:num w:numId="38">
    <w:abstractNumId w:val="41"/>
  </w:num>
  <w:num w:numId="39">
    <w:abstractNumId w:val="22"/>
  </w:num>
  <w:num w:numId="40">
    <w:abstractNumId w:val="27"/>
  </w:num>
  <w:num w:numId="41">
    <w:abstractNumId w:val="3"/>
  </w:num>
  <w:num w:numId="42">
    <w:abstractNumId w:val="19"/>
  </w:num>
  <w:num w:numId="43">
    <w:abstractNumId w:val="10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6A"/>
    <w:rsid w:val="00063224"/>
    <w:rsid w:val="00063233"/>
    <w:rsid w:val="000B206A"/>
    <w:rsid w:val="000F2BDB"/>
    <w:rsid w:val="000F7D49"/>
    <w:rsid w:val="00104860"/>
    <w:rsid w:val="0011105C"/>
    <w:rsid w:val="00184FD4"/>
    <w:rsid w:val="00213996"/>
    <w:rsid w:val="002433B0"/>
    <w:rsid w:val="0024460F"/>
    <w:rsid w:val="002A603F"/>
    <w:rsid w:val="0034164F"/>
    <w:rsid w:val="003743AB"/>
    <w:rsid w:val="003D3406"/>
    <w:rsid w:val="004150E5"/>
    <w:rsid w:val="00442F62"/>
    <w:rsid w:val="00443A99"/>
    <w:rsid w:val="00451AE3"/>
    <w:rsid w:val="004C7AF5"/>
    <w:rsid w:val="005144A4"/>
    <w:rsid w:val="005154CE"/>
    <w:rsid w:val="00526022"/>
    <w:rsid w:val="0053149B"/>
    <w:rsid w:val="0056242B"/>
    <w:rsid w:val="0058110D"/>
    <w:rsid w:val="005C51E2"/>
    <w:rsid w:val="006042E5"/>
    <w:rsid w:val="00637E55"/>
    <w:rsid w:val="00662AB2"/>
    <w:rsid w:val="00681209"/>
    <w:rsid w:val="00692D1B"/>
    <w:rsid w:val="007268EA"/>
    <w:rsid w:val="0077560F"/>
    <w:rsid w:val="007938B0"/>
    <w:rsid w:val="007B44E2"/>
    <w:rsid w:val="007B63D7"/>
    <w:rsid w:val="0080711B"/>
    <w:rsid w:val="00824D2B"/>
    <w:rsid w:val="00880EAC"/>
    <w:rsid w:val="00884F76"/>
    <w:rsid w:val="00885489"/>
    <w:rsid w:val="008E50B6"/>
    <w:rsid w:val="009112F4"/>
    <w:rsid w:val="0091525D"/>
    <w:rsid w:val="009332F0"/>
    <w:rsid w:val="00962573"/>
    <w:rsid w:val="009C6527"/>
    <w:rsid w:val="00A12685"/>
    <w:rsid w:val="00A27FFB"/>
    <w:rsid w:val="00A8489B"/>
    <w:rsid w:val="00AB35F6"/>
    <w:rsid w:val="00AB4C1F"/>
    <w:rsid w:val="00B05ADC"/>
    <w:rsid w:val="00B256E3"/>
    <w:rsid w:val="00B32232"/>
    <w:rsid w:val="00B451EE"/>
    <w:rsid w:val="00BB5E88"/>
    <w:rsid w:val="00BD2D7E"/>
    <w:rsid w:val="00C32BF1"/>
    <w:rsid w:val="00C35E72"/>
    <w:rsid w:val="00C86804"/>
    <w:rsid w:val="00CD5779"/>
    <w:rsid w:val="00CF45F5"/>
    <w:rsid w:val="00CF67E1"/>
    <w:rsid w:val="00CF7F55"/>
    <w:rsid w:val="00D317B6"/>
    <w:rsid w:val="00D62D1F"/>
    <w:rsid w:val="00D91F97"/>
    <w:rsid w:val="00DA0610"/>
    <w:rsid w:val="00DC039B"/>
    <w:rsid w:val="00DF00BB"/>
    <w:rsid w:val="00E238D6"/>
    <w:rsid w:val="00E315CA"/>
    <w:rsid w:val="00E34045"/>
    <w:rsid w:val="00E43977"/>
    <w:rsid w:val="00E439C7"/>
    <w:rsid w:val="00EC7E02"/>
    <w:rsid w:val="00F02939"/>
    <w:rsid w:val="00F04627"/>
    <w:rsid w:val="00F21784"/>
    <w:rsid w:val="00F318E1"/>
    <w:rsid w:val="00F410AC"/>
    <w:rsid w:val="00FC0A18"/>
    <w:rsid w:val="00FE3C03"/>
    <w:rsid w:val="00F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A3D672"/>
  <w14:defaultImageDpi w14:val="300"/>
  <w15:docId w15:val="{13655DD6-D48C-4AF9-91AD-C48CE8F3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89B"/>
    <w:pPr>
      <w:ind w:left="720"/>
      <w:contextualSpacing/>
    </w:pPr>
  </w:style>
  <w:style w:type="table" w:styleId="TableGrid">
    <w:name w:val="Table Grid"/>
    <w:basedOn w:val="TableNormal"/>
    <w:uiPriority w:val="59"/>
    <w:rsid w:val="00374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48D9AA2</Template>
  <TotalTime>2202</TotalTime>
  <Pages>4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ncat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Ashot Gasparian</dc:creator>
  <cp:keywords/>
  <dc:description/>
  <cp:lastModifiedBy>Alexander Somov</cp:lastModifiedBy>
  <cp:revision>5</cp:revision>
  <dcterms:created xsi:type="dcterms:W3CDTF">2018-11-26T04:40:00Z</dcterms:created>
  <dcterms:modified xsi:type="dcterms:W3CDTF">2018-11-28T16:36:00Z</dcterms:modified>
</cp:coreProperties>
</file>